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F5CAD" w14:textId="518FB9FB" w:rsidR="33AD442C" w:rsidRDefault="33AD442C" w:rsidP="33AD442C">
      <w:pPr>
        <w:spacing w:line="257" w:lineRule="auto"/>
        <w:rPr>
          <w:rFonts w:asciiTheme="majorBidi" w:eastAsia="Calibri" w:hAnsiTheme="majorBidi" w:cstheme="majorBidi"/>
          <w:lang w:val="en-GB"/>
        </w:rPr>
      </w:pPr>
    </w:p>
    <w:p w14:paraId="42CF2A27" w14:textId="77777777" w:rsidR="006D7E9D" w:rsidRPr="00A2419D" w:rsidRDefault="006D7E9D" w:rsidP="006D7E9D">
      <w:pPr>
        <w:spacing w:line="257" w:lineRule="auto"/>
        <w:rPr>
          <w:rFonts w:asciiTheme="majorBidi" w:hAnsiTheme="majorBidi" w:cstheme="majorBidi"/>
          <w:lang w:val="en-US"/>
        </w:rPr>
      </w:pPr>
      <w:r w:rsidRPr="00A2419D">
        <w:rPr>
          <w:rFonts w:asciiTheme="majorBidi" w:eastAsia="Calibri" w:hAnsiTheme="majorBidi" w:cstheme="majorBidi"/>
          <w:lang w:val="en-US"/>
        </w:rPr>
        <w:t xml:space="preserve"> </w:t>
      </w:r>
    </w:p>
    <w:p w14:paraId="2090E4F3" w14:textId="711FBD1F" w:rsidR="006D7E9D" w:rsidRPr="00A2419D" w:rsidRDefault="006D7E9D" w:rsidP="006D7E9D">
      <w:pPr>
        <w:spacing w:line="257" w:lineRule="auto"/>
        <w:jc w:val="center"/>
        <w:rPr>
          <w:rFonts w:asciiTheme="majorBidi" w:hAnsiTheme="majorBidi" w:cstheme="majorBidi"/>
          <w:lang w:val="en-US"/>
        </w:rPr>
      </w:pPr>
      <w:r w:rsidRPr="00A2419D">
        <w:rPr>
          <w:rFonts w:asciiTheme="majorBidi" w:eastAsia="Calibri" w:hAnsiTheme="majorBidi" w:cstheme="majorBidi"/>
          <w:b/>
          <w:bCs/>
          <w:lang w:val="en-US"/>
        </w:rPr>
        <w:t xml:space="preserve">Table S1: Distribution of occlusion site </w:t>
      </w:r>
      <w:r w:rsidR="004B435C">
        <w:rPr>
          <w:rFonts w:asciiTheme="majorBidi" w:eastAsia="Calibri" w:hAnsiTheme="majorBidi" w:cstheme="majorBidi"/>
          <w:b/>
          <w:bCs/>
          <w:lang w:val="en-US"/>
        </w:rPr>
        <w:t>in</w:t>
      </w:r>
      <w:r w:rsidRPr="00A2419D">
        <w:rPr>
          <w:rFonts w:asciiTheme="majorBidi" w:eastAsia="Calibri" w:hAnsiTheme="majorBidi" w:cstheme="majorBidi"/>
          <w:b/>
          <w:bCs/>
          <w:lang w:val="en-US"/>
        </w:rPr>
        <w:t xml:space="preserve"> both groups</w:t>
      </w:r>
    </w:p>
    <w:p w14:paraId="285E7976" w14:textId="3AE83BF5" w:rsidR="33AD442C" w:rsidRDefault="33AD442C" w:rsidP="33AD442C">
      <w:pPr>
        <w:spacing w:line="257" w:lineRule="auto"/>
        <w:jc w:val="center"/>
        <w:rPr>
          <w:rFonts w:asciiTheme="majorBidi" w:eastAsia="Calibri" w:hAnsiTheme="majorBidi" w:cstheme="majorBidi"/>
          <w:b/>
          <w:bCs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20"/>
        <w:gridCol w:w="2535"/>
        <w:gridCol w:w="2415"/>
        <w:gridCol w:w="1380"/>
      </w:tblGrid>
      <w:tr w:rsidR="33AD442C" w14:paraId="3DE35A94" w14:textId="77777777" w:rsidTr="33AD442C">
        <w:trPr>
          <w:trHeight w:val="66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6B957C7" w14:textId="18E8388F" w:rsidR="33AD442C" w:rsidRDefault="33AD442C" w:rsidP="33AD442C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720731" w14:textId="1DBA17FC" w:rsidR="33AD442C" w:rsidRDefault="001E1929" w:rsidP="33AD442C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Rural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telestroke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centers</w:t>
            </w:r>
            <w:proofErr w:type="spellEnd"/>
            <w:r w:rsidR="33AD442C" w:rsidRPr="33AD442C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 (n=50)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32D341" w14:textId="68404901" w:rsidR="33AD442C" w:rsidRPr="007070A6" w:rsidRDefault="001E1929" w:rsidP="33AD442C">
            <w:pPr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Metropolitan primary stroke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centers</w:t>
            </w:r>
            <w:proofErr w:type="spellEnd"/>
            <w:r w:rsidR="33AD442C" w:rsidRPr="33AD442C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 (n=4</w:t>
            </w:r>
            <w:r w:rsidR="044980CA" w:rsidRPr="33AD442C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2</w:t>
            </w:r>
            <w:r w:rsidR="33AD442C" w:rsidRPr="33AD442C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)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54A30A" w14:textId="7FC24F0A" w:rsidR="33AD442C" w:rsidRDefault="33AD442C" w:rsidP="33AD442C">
            <w:pPr>
              <w:jc w:val="center"/>
            </w:pPr>
            <w:r w:rsidRPr="33AD442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p</w:t>
            </w:r>
          </w:p>
        </w:tc>
      </w:tr>
      <w:tr w:rsidR="33AD442C" w14:paraId="6DF29E48" w14:textId="77777777" w:rsidTr="33AD442C">
        <w:trPr>
          <w:trHeight w:val="304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0E6B5" w14:textId="4AD862A8" w:rsidR="33AD442C" w:rsidRDefault="33AD442C" w:rsidP="33AD442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r w:rsidRPr="33AD442C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Location of LVO on CT-angiography – n (%)</w:t>
            </w:r>
          </w:p>
          <w:p w14:paraId="08A8D775" w14:textId="0AD93558" w:rsidR="33AD442C" w:rsidRDefault="33AD442C" w:rsidP="33AD442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r w:rsidRPr="33AD442C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 xml:space="preserve"> </w:t>
            </w:r>
          </w:p>
          <w:p w14:paraId="4ABA60C6" w14:textId="759A0CC1" w:rsidR="33AD442C" w:rsidRDefault="33AD442C" w:rsidP="33AD442C">
            <w:pPr>
              <w:pStyle w:val="ListParagraph"/>
              <w:numPr>
                <w:ilvl w:val="0"/>
                <w:numId w:val="26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r w:rsidRPr="33AD442C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Basilar artery</w:t>
            </w:r>
          </w:p>
          <w:p w14:paraId="06F3EE56" w14:textId="41DAADD5" w:rsidR="33AD442C" w:rsidRDefault="33AD442C" w:rsidP="33AD442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r w:rsidRPr="33AD442C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 xml:space="preserve"> </w:t>
            </w:r>
          </w:p>
          <w:p w14:paraId="1AB8CECC" w14:textId="088F8923" w:rsidR="33AD442C" w:rsidRDefault="33AD442C" w:rsidP="33AD442C">
            <w:pPr>
              <w:pStyle w:val="ListParagraph"/>
              <w:numPr>
                <w:ilvl w:val="0"/>
                <w:numId w:val="26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r w:rsidRPr="33AD442C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Vertebral artery</w:t>
            </w:r>
          </w:p>
          <w:p w14:paraId="3231D8CE" w14:textId="20832756" w:rsidR="33AD442C" w:rsidRDefault="33AD442C" w:rsidP="33AD442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r w:rsidRPr="33AD442C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 xml:space="preserve"> </w:t>
            </w:r>
          </w:p>
          <w:p w14:paraId="3FC1B9A9" w14:textId="0873EE9D" w:rsidR="33AD442C" w:rsidRDefault="33AD442C" w:rsidP="33AD442C">
            <w:pPr>
              <w:pStyle w:val="ListParagraph"/>
              <w:numPr>
                <w:ilvl w:val="0"/>
                <w:numId w:val="26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r w:rsidRPr="33AD442C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Posterior cerebral artery</w:t>
            </w:r>
          </w:p>
          <w:p w14:paraId="280928DF" w14:textId="488DCD59" w:rsidR="33AD442C" w:rsidRDefault="33AD442C" w:rsidP="33AD442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r w:rsidRPr="33AD442C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 xml:space="preserve"> </w:t>
            </w:r>
          </w:p>
          <w:p w14:paraId="1F32BD4C" w14:textId="4813E92F" w:rsidR="33AD442C" w:rsidRDefault="33AD442C" w:rsidP="33AD442C">
            <w:pPr>
              <w:pStyle w:val="ListParagraph"/>
              <w:numPr>
                <w:ilvl w:val="0"/>
                <w:numId w:val="26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r w:rsidRPr="33AD442C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Anterior cerebral artery</w:t>
            </w:r>
          </w:p>
          <w:p w14:paraId="6DDAC9D1" w14:textId="4512DDFA" w:rsidR="33AD442C" w:rsidRDefault="33AD442C" w:rsidP="33AD442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r w:rsidRPr="33AD442C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 xml:space="preserve"> </w:t>
            </w:r>
          </w:p>
          <w:p w14:paraId="0AB76FDB" w14:textId="7D90D1B0" w:rsidR="33AD442C" w:rsidRDefault="33AD442C" w:rsidP="33AD442C">
            <w:pPr>
              <w:pStyle w:val="ListParagraph"/>
              <w:numPr>
                <w:ilvl w:val="0"/>
                <w:numId w:val="26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r w:rsidRPr="33AD442C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Carotid-non-T intracranial</w:t>
            </w:r>
          </w:p>
          <w:p w14:paraId="5D84F0E9" w14:textId="3F2BC88E" w:rsidR="33AD442C" w:rsidRDefault="33AD442C" w:rsidP="33AD442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r w:rsidRPr="33AD442C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 xml:space="preserve"> </w:t>
            </w:r>
          </w:p>
          <w:p w14:paraId="2FEF5303" w14:textId="505DE0C8" w:rsidR="33AD442C" w:rsidRDefault="33AD442C" w:rsidP="33AD442C">
            <w:pPr>
              <w:pStyle w:val="ListParagraph"/>
              <w:numPr>
                <w:ilvl w:val="0"/>
                <w:numId w:val="26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r w:rsidRPr="33AD442C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Carotid-T</w:t>
            </w:r>
          </w:p>
          <w:p w14:paraId="166310BA" w14:textId="2895F397" w:rsidR="33AD442C" w:rsidRDefault="33AD442C" w:rsidP="33AD442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r w:rsidRPr="33AD442C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 xml:space="preserve"> </w:t>
            </w:r>
          </w:p>
          <w:p w14:paraId="2AE0360A" w14:textId="2EA2D9AC" w:rsidR="33AD442C" w:rsidRDefault="33AD442C" w:rsidP="33AD442C">
            <w:pPr>
              <w:pStyle w:val="ListParagraph"/>
              <w:numPr>
                <w:ilvl w:val="0"/>
                <w:numId w:val="26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r w:rsidRPr="33AD442C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Carotid non-T extracranial</w:t>
            </w:r>
          </w:p>
          <w:p w14:paraId="1FCB1D97" w14:textId="2411CDF5" w:rsidR="33AD442C" w:rsidRDefault="33AD442C" w:rsidP="33AD442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r w:rsidRPr="33AD442C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 xml:space="preserve"> </w:t>
            </w:r>
          </w:p>
          <w:p w14:paraId="08B7344E" w14:textId="416CE4FB" w:rsidR="33AD442C" w:rsidRDefault="33AD442C" w:rsidP="33AD442C">
            <w:pPr>
              <w:pStyle w:val="ListParagraph"/>
              <w:numPr>
                <w:ilvl w:val="0"/>
                <w:numId w:val="26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r w:rsidRPr="33AD442C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Proximal MCA M1</w:t>
            </w:r>
          </w:p>
          <w:p w14:paraId="73755BAD" w14:textId="119DB84E" w:rsidR="33AD442C" w:rsidRDefault="33AD442C" w:rsidP="33AD442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r w:rsidRPr="33AD442C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 xml:space="preserve"> </w:t>
            </w:r>
          </w:p>
          <w:p w14:paraId="50AC00FA" w14:textId="0071C21F" w:rsidR="33AD442C" w:rsidRDefault="33AD442C" w:rsidP="33AD442C">
            <w:pPr>
              <w:pStyle w:val="ListParagraph"/>
              <w:numPr>
                <w:ilvl w:val="0"/>
                <w:numId w:val="26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r w:rsidRPr="33AD442C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Distal MCA M1</w:t>
            </w:r>
          </w:p>
          <w:p w14:paraId="754BBA73" w14:textId="132B9DC4" w:rsidR="33AD442C" w:rsidRDefault="33AD442C" w:rsidP="33AD442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r w:rsidRPr="33AD442C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 xml:space="preserve"> </w:t>
            </w:r>
          </w:p>
          <w:p w14:paraId="7850479E" w14:textId="59DA291C" w:rsidR="33AD442C" w:rsidRDefault="33AD442C" w:rsidP="33AD442C">
            <w:pPr>
              <w:pStyle w:val="ListParagraph"/>
              <w:numPr>
                <w:ilvl w:val="0"/>
                <w:numId w:val="26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r w:rsidRPr="33AD442C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MCA M2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F1D901" w14:textId="21B54F6C" w:rsidR="33AD442C" w:rsidRDefault="33AD442C">
            <w:r w:rsidRPr="33AD442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14:paraId="3AC9689C" w14:textId="0C2F70C2" w:rsidR="33AD442C" w:rsidRDefault="33AD442C">
            <w:r w:rsidRPr="33AD442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14:paraId="75E41040" w14:textId="0EF18F39" w:rsidR="33AD442C" w:rsidRDefault="33AD442C">
            <w:r w:rsidRPr="33AD442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14:paraId="516DB4BF" w14:textId="44539AA8" w:rsidR="33AD442C" w:rsidRDefault="33AD442C" w:rsidP="33AD442C">
            <w:pPr>
              <w:jc w:val="center"/>
            </w:pPr>
            <w:r w:rsidRPr="33AD442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3/49 </w:t>
            </w:r>
            <w:r w:rsidRPr="33AD442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(6.1)</w:t>
            </w:r>
          </w:p>
          <w:p w14:paraId="36EB91D2" w14:textId="3BF1DDE4" w:rsidR="33AD442C" w:rsidRDefault="33AD442C">
            <w:r w:rsidRPr="33AD442C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3E635C69" w14:textId="2E314B2D" w:rsidR="33AD442C" w:rsidRDefault="33AD442C" w:rsidP="33AD442C">
            <w:pPr>
              <w:jc w:val="center"/>
            </w:pPr>
            <w:r w:rsidRPr="33AD442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0</w:t>
            </w:r>
          </w:p>
          <w:p w14:paraId="7B76DD17" w14:textId="3D71303A" w:rsidR="33AD442C" w:rsidRDefault="33AD442C" w:rsidP="33AD442C">
            <w:pPr>
              <w:jc w:val="center"/>
            </w:pPr>
            <w:r w:rsidRPr="33AD442C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7ECF5A64" w14:textId="3BAC198B" w:rsidR="33AD442C" w:rsidRDefault="33AD442C" w:rsidP="33AD442C">
            <w:pPr>
              <w:jc w:val="center"/>
            </w:pPr>
            <w:r w:rsidRPr="33AD442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3/49 </w:t>
            </w:r>
            <w:r w:rsidRPr="33AD442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(6.1)</w:t>
            </w:r>
          </w:p>
          <w:p w14:paraId="0FD0C309" w14:textId="2FE70D02" w:rsidR="33AD442C" w:rsidRDefault="33AD442C" w:rsidP="33AD442C">
            <w:pPr>
              <w:jc w:val="center"/>
            </w:pPr>
            <w:r w:rsidRPr="33AD442C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199BC5A3" w14:textId="1767B68A" w:rsidR="33AD442C" w:rsidRDefault="33AD442C" w:rsidP="33AD442C">
            <w:pPr>
              <w:jc w:val="center"/>
            </w:pPr>
            <w:r w:rsidRPr="33AD442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1/49 </w:t>
            </w:r>
            <w:r w:rsidRPr="33AD442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(2.0)</w:t>
            </w:r>
          </w:p>
          <w:p w14:paraId="204F9D99" w14:textId="32327F0E" w:rsidR="33AD442C" w:rsidRDefault="33AD442C" w:rsidP="33AD442C">
            <w:pPr>
              <w:jc w:val="center"/>
            </w:pPr>
            <w:r w:rsidRPr="33AD442C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53162ABA" w14:textId="40F70062" w:rsidR="33AD442C" w:rsidRDefault="33AD442C" w:rsidP="33AD442C">
            <w:pPr>
              <w:jc w:val="center"/>
            </w:pPr>
            <w:r w:rsidRPr="33AD442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1/49 </w:t>
            </w:r>
            <w:r w:rsidRPr="33AD442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(2.0)</w:t>
            </w:r>
          </w:p>
          <w:p w14:paraId="2C69A103" w14:textId="420134EA" w:rsidR="33AD442C" w:rsidRDefault="33AD442C" w:rsidP="33AD442C">
            <w:pPr>
              <w:jc w:val="center"/>
            </w:pPr>
            <w:r w:rsidRPr="33AD442C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489B8E28" w14:textId="32B957DB" w:rsidR="33AD442C" w:rsidRDefault="33AD442C" w:rsidP="33AD442C">
            <w:pPr>
              <w:jc w:val="center"/>
            </w:pPr>
            <w:r w:rsidRPr="33AD442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3/49 </w:t>
            </w:r>
            <w:r w:rsidRPr="33AD442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(6.1)</w:t>
            </w:r>
          </w:p>
          <w:p w14:paraId="2AF69368" w14:textId="7E0F1327" w:rsidR="33AD442C" w:rsidRDefault="33AD442C" w:rsidP="33AD442C">
            <w:pPr>
              <w:jc w:val="center"/>
            </w:pPr>
            <w:r w:rsidRPr="33AD442C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1DF96CD3" w14:textId="40759A62" w:rsidR="33AD442C" w:rsidRDefault="33AD442C" w:rsidP="33AD442C">
            <w:pPr>
              <w:jc w:val="center"/>
            </w:pPr>
            <w:r w:rsidRPr="33AD442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 2/49 </w:t>
            </w:r>
            <w:r w:rsidRPr="33AD442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4.1)</w:t>
            </w:r>
          </w:p>
          <w:p w14:paraId="11B0FB0C" w14:textId="44B0A3AF" w:rsidR="33AD442C" w:rsidRDefault="33AD442C" w:rsidP="33AD442C">
            <w:pPr>
              <w:jc w:val="center"/>
            </w:pPr>
            <w:r w:rsidRPr="33AD442C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45D21146" w14:textId="30B4E1EA" w:rsidR="33AD442C" w:rsidRDefault="33AD442C" w:rsidP="33AD442C">
            <w:pPr>
              <w:jc w:val="center"/>
            </w:pPr>
            <w:r w:rsidRPr="33AD442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19/49 </w:t>
            </w:r>
            <w:r w:rsidRPr="33AD442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(38.8)</w:t>
            </w:r>
          </w:p>
          <w:p w14:paraId="342E1BEB" w14:textId="26FA2556" w:rsidR="33AD442C" w:rsidRDefault="33AD442C" w:rsidP="33AD442C">
            <w:pPr>
              <w:jc w:val="center"/>
            </w:pPr>
            <w:r w:rsidRPr="33AD442C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7C79F994" w14:textId="68D7CE55" w:rsidR="33AD442C" w:rsidRDefault="33AD442C" w:rsidP="33AD442C">
            <w:pPr>
              <w:jc w:val="center"/>
            </w:pPr>
            <w:r w:rsidRPr="33AD442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12/49 </w:t>
            </w:r>
            <w:r w:rsidRPr="33AD442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(24.5)</w:t>
            </w:r>
          </w:p>
          <w:p w14:paraId="155AC631" w14:textId="7F61190D" w:rsidR="33AD442C" w:rsidRDefault="33AD442C" w:rsidP="33AD442C">
            <w:pPr>
              <w:jc w:val="center"/>
            </w:pPr>
            <w:r w:rsidRPr="33AD442C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295FFA3D" w14:textId="6C109625" w:rsidR="33AD442C" w:rsidRDefault="33AD442C" w:rsidP="33AD442C">
            <w:pPr>
              <w:jc w:val="center"/>
            </w:pPr>
            <w:r w:rsidRPr="33AD442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>5/49 (</w:t>
            </w:r>
            <w:r w:rsidRPr="33AD442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10.2)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D59A11C" w14:textId="20A3B2D3" w:rsidR="33AD442C" w:rsidRDefault="33AD442C">
            <w:r w:rsidRPr="33AD442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14:paraId="70977C5D" w14:textId="623BB471" w:rsidR="33AD442C" w:rsidRDefault="33AD442C">
            <w:r w:rsidRPr="33AD442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14:paraId="228B1D3F" w14:textId="45578EA1" w:rsidR="33AD442C" w:rsidRDefault="33AD442C">
            <w:r w:rsidRPr="33AD442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14:paraId="3C2EA91B" w14:textId="63499326" w:rsidR="33AD442C" w:rsidRDefault="33AD442C" w:rsidP="33AD442C">
            <w:pPr>
              <w:jc w:val="center"/>
            </w:pPr>
            <w:r w:rsidRPr="33AD442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3/42 </w:t>
            </w:r>
            <w:r w:rsidRPr="33AD442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(7.1)</w:t>
            </w:r>
          </w:p>
          <w:p w14:paraId="20A27100" w14:textId="350A0566" w:rsidR="33AD442C" w:rsidRDefault="33AD442C" w:rsidP="33AD442C">
            <w:pPr>
              <w:jc w:val="center"/>
            </w:pPr>
            <w:r w:rsidRPr="33AD442C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76477669" w14:textId="1C01B47D" w:rsidR="33AD442C" w:rsidRDefault="33AD442C" w:rsidP="33AD442C">
            <w:pPr>
              <w:jc w:val="center"/>
            </w:pPr>
            <w:r w:rsidRPr="33AD442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3/42 </w:t>
            </w:r>
            <w:r w:rsidRPr="33AD442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(7.1)</w:t>
            </w:r>
          </w:p>
          <w:p w14:paraId="6816855B" w14:textId="65C62691" w:rsidR="33AD442C" w:rsidRDefault="33AD442C" w:rsidP="33AD442C">
            <w:pPr>
              <w:jc w:val="center"/>
            </w:pPr>
            <w:r w:rsidRPr="33AD442C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33250D32" w14:textId="0D338404" w:rsidR="33AD442C" w:rsidRDefault="33AD442C" w:rsidP="33AD442C">
            <w:pPr>
              <w:jc w:val="center"/>
            </w:pPr>
            <w:r w:rsidRPr="33AD442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1/42 </w:t>
            </w:r>
            <w:r w:rsidRPr="33AD442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(2.4)</w:t>
            </w:r>
          </w:p>
          <w:p w14:paraId="6D3849A8" w14:textId="68466BEC" w:rsidR="33AD442C" w:rsidRDefault="33AD442C" w:rsidP="33AD442C">
            <w:pPr>
              <w:jc w:val="center"/>
            </w:pPr>
            <w:r w:rsidRPr="33AD442C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2C3FC20F" w14:textId="57F885DB" w:rsidR="33AD442C" w:rsidRDefault="33AD442C" w:rsidP="33AD442C">
            <w:pPr>
              <w:jc w:val="center"/>
            </w:pPr>
            <w:r w:rsidRPr="33AD442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2/42 </w:t>
            </w:r>
            <w:r w:rsidRPr="33AD442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(4.8)</w:t>
            </w:r>
          </w:p>
          <w:p w14:paraId="270BBF0E" w14:textId="0E6B459E" w:rsidR="33AD442C" w:rsidRDefault="33AD442C" w:rsidP="33AD442C">
            <w:pPr>
              <w:jc w:val="center"/>
            </w:pPr>
            <w:r w:rsidRPr="33AD442C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7A3F0BCE" w14:textId="46C14A4A" w:rsidR="33AD442C" w:rsidRDefault="33AD442C" w:rsidP="33AD442C">
            <w:pPr>
              <w:jc w:val="center"/>
            </w:pPr>
            <w:r w:rsidRPr="33AD442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4/42 </w:t>
            </w:r>
            <w:r w:rsidRPr="33AD442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(9.5)</w:t>
            </w:r>
          </w:p>
          <w:p w14:paraId="58E234B0" w14:textId="77A752D0" w:rsidR="33AD442C" w:rsidRDefault="33AD442C" w:rsidP="33AD442C">
            <w:pPr>
              <w:jc w:val="center"/>
            </w:pPr>
            <w:r w:rsidRPr="33AD442C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2351F442" w14:textId="3955171D" w:rsidR="33AD442C" w:rsidRDefault="33AD442C" w:rsidP="33AD442C">
            <w:pPr>
              <w:jc w:val="center"/>
            </w:pPr>
            <w:r w:rsidRPr="33AD442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0</w:t>
            </w:r>
          </w:p>
          <w:p w14:paraId="043C9810" w14:textId="63A86800" w:rsidR="33AD442C" w:rsidRDefault="33AD442C" w:rsidP="33AD442C">
            <w:pPr>
              <w:jc w:val="center"/>
            </w:pPr>
            <w:r w:rsidRPr="33AD442C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3759D8D2" w14:textId="43305141" w:rsidR="33AD442C" w:rsidRDefault="33AD442C" w:rsidP="33AD442C">
            <w:pPr>
              <w:jc w:val="center"/>
            </w:pPr>
            <w:r w:rsidRPr="33AD442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4/42 </w:t>
            </w:r>
            <w:r w:rsidRPr="33AD442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(9.5)</w:t>
            </w:r>
          </w:p>
          <w:p w14:paraId="1CCC0E67" w14:textId="4876B21E" w:rsidR="33AD442C" w:rsidRDefault="33AD442C" w:rsidP="33AD442C">
            <w:pPr>
              <w:jc w:val="center"/>
            </w:pPr>
            <w:r w:rsidRPr="33AD442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14:paraId="28D73B6A" w14:textId="6D9AE2B4" w:rsidR="33AD442C" w:rsidRDefault="33AD442C" w:rsidP="33AD442C">
            <w:pPr>
              <w:jc w:val="center"/>
            </w:pPr>
            <w:r w:rsidRPr="33AD442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>10/42 (</w:t>
            </w:r>
            <w:r w:rsidRPr="33AD442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23.8)</w:t>
            </w:r>
          </w:p>
          <w:p w14:paraId="10A059C2" w14:textId="1D46081A" w:rsidR="33AD442C" w:rsidRDefault="33AD442C" w:rsidP="33AD442C">
            <w:pPr>
              <w:jc w:val="center"/>
            </w:pPr>
            <w:r w:rsidRPr="33AD442C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1D983090" w14:textId="7151DA0D" w:rsidR="33AD442C" w:rsidRDefault="33AD442C" w:rsidP="33AD442C">
            <w:pPr>
              <w:jc w:val="center"/>
            </w:pPr>
            <w:r w:rsidRPr="33AD442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8/42 </w:t>
            </w:r>
            <w:r w:rsidRPr="33AD442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(19.0)</w:t>
            </w:r>
          </w:p>
          <w:p w14:paraId="57B765CC" w14:textId="255BE94D" w:rsidR="33AD442C" w:rsidRDefault="33AD442C" w:rsidP="33AD442C">
            <w:pPr>
              <w:jc w:val="center"/>
            </w:pPr>
            <w:r w:rsidRPr="33AD442C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66719BCD" w14:textId="7785327A" w:rsidR="33AD442C" w:rsidRDefault="33AD442C" w:rsidP="33AD442C">
            <w:pPr>
              <w:jc w:val="center"/>
            </w:pPr>
            <w:r w:rsidRPr="33AD442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7/42 </w:t>
            </w:r>
            <w:r w:rsidRPr="33AD442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(16.7)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95A6C2" w14:textId="7B3648E3" w:rsidR="33AD442C" w:rsidRDefault="33AD442C">
            <w:r w:rsidRPr="33AD442C">
              <w:rPr>
                <w:rFonts w:ascii="Calibri" w:eastAsia="Calibri" w:hAnsi="Calibri" w:cs="Calibri"/>
                <w:sz w:val="22"/>
                <w:szCs w:val="22"/>
                <w:highlight w:val="green"/>
                <w:lang w:val="en-GB"/>
              </w:rPr>
              <w:t xml:space="preserve"> </w:t>
            </w:r>
          </w:p>
          <w:p w14:paraId="19713CCD" w14:textId="5B240416" w:rsidR="33AD442C" w:rsidRDefault="33AD442C">
            <w:r w:rsidRPr="33AD442C">
              <w:rPr>
                <w:rFonts w:ascii="Calibri" w:eastAsia="Calibri" w:hAnsi="Calibri" w:cs="Calibri"/>
                <w:sz w:val="22"/>
                <w:szCs w:val="22"/>
                <w:highlight w:val="green"/>
                <w:lang w:val="en-GB"/>
              </w:rPr>
              <w:t xml:space="preserve"> </w:t>
            </w:r>
          </w:p>
          <w:p w14:paraId="38C7D9B9" w14:textId="2E207FF5" w:rsidR="33AD442C" w:rsidRDefault="33AD442C">
            <w:r w:rsidRPr="33AD442C">
              <w:rPr>
                <w:rFonts w:ascii="Calibri" w:eastAsia="Calibri" w:hAnsi="Calibri" w:cs="Calibri"/>
                <w:sz w:val="22"/>
                <w:szCs w:val="22"/>
                <w:highlight w:val="green"/>
                <w:lang w:val="en-GB"/>
              </w:rPr>
              <w:t xml:space="preserve"> </w:t>
            </w:r>
          </w:p>
          <w:p w14:paraId="1FE683D2" w14:textId="33A286B5" w:rsidR="33AD442C" w:rsidRDefault="33AD442C">
            <w:r w:rsidRPr="33AD442C">
              <w:rPr>
                <w:rFonts w:ascii="Calibri" w:eastAsia="Calibri" w:hAnsi="Calibri" w:cs="Calibri"/>
                <w:sz w:val="22"/>
                <w:szCs w:val="22"/>
                <w:highlight w:val="green"/>
                <w:lang w:val="en-GB"/>
              </w:rPr>
              <w:t xml:space="preserve"> </w:t>
            </w:r>
          </w:p>
          <w:p w14:paraId="74014E54" w14:textId="32B9A06D" w:rsidR="33AD442C" w:rsidRDefault="33AD442C" w:rsidP="33AD442C">
            <w:pPr>
              <w:jc w:val="center"/>
            </w:pPr>
            <w:r w:rsidRPr="33AD442C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05E3D5CB" w14:textId="2CCFB2E7" w:rsidR="33AD442C" w:rsidRDefault="33AD442C" w:rsidP="33AD442C">
            <w:pPr>
              <w:jc w:val="center"/>
            </w:pPr>
            <w:r w:rsidRPr="33AD442C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4C85CCEC" w14:textId="23C92760" w:rsidR="33AD442C" w:rsidRDefault="33AD442C" w:rsidP="33AD442C">
            <w:pPr>
              <w:jc w:val="center"/>
            </w:pPr>
            <w:r w:rsidRPr="33AD442C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134A0EE7" w14:textId="6D9423EC" w:rsidR="33AD442C" w:rsidRDefault="33AD442C" w:rsidP="33AD442C">
            <w:pPr>
              <w:jc w:val="center"/>
            </w:pPr>
            <w:r w:rsidRPr="33AD442C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7362A101" w14:textId="6F53C608" w:rsidR="33AD442C" w:rsidRDefault="33AD442C" w:rsidP="33AD442C">
            <w:pPr>
              <w:jc w:val="center"/>
            </w:pPr>
            <w:r w:rsidRPr="33AD442C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092CCE6A" w14:textId="5FC4ED9B" w:rsidR="33AD442C" w:rsidRDefault="33AD442C" w:rsidP="33AD442C">
            <w:pPr>
              <w:jc w:val="center"/>
            </w:pPr>
            <w:r w:rsidRPr="33AD442C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34D7EACD" w14:textId="243F7FA4" w:rsidR="33AD442C" w:rsidRDefault="33AD442C" w:rsidP="33AD442C">
            <w:pPr>
              <w:jc w:val="center"/>
            </w:pPr>
            <w:r w:rsidRPr="33AD442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>0.11</w:t>
            </w:r>
          </w:p>
        </w:tc>
      </w:tr>
      <w:tr w:rsidR="33AD442C" w14:paraId="41DB4A24" w14:textId="77777777" w:rsidTr="33AD442C">
        <w:trPr>
          <w:trHeight w:val="87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789A46" w14:textId="77777777" w:rsidR="00BC052B" w:rsidRPr="00BC052B" w:rsidRDefault="007070A6" w:rsidP="00BC052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C052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Medium </w:t>
            </w:r>
            <w:proofErr w:type="spellStart"/>
            <w:r w:rsidRPr="00BC052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vessel</w:t>
            </w:r>
            <w:proofErr w:type="spellEnd"/>
            <w:r w:rsidR="33AD442C" w:rsidRPr="00BC052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33AD442C" w:rsidRPr="00BC052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occlusion</w:t>
            </w:r>
            <w:proofErr w:type="spellEnd"/>
            <w:r w:rsidR="33AD442C" w:rsidRPr="00BC052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BC052B" w:rsidRPr="00BC052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(MCA</w:t>
            </w:r>
          </w:p>
          <w:p w14:paraId="5AC8B1C3" w14:textId="6CC34A2A" w:rsidR="33AD442C" w:rsidRPr="007B6D25" w:rsidRDefault="00BC052B" w:rsidP="00BC052B">
            <w:pPr>
              <w:rPr>
                <w:lang w:val="it-IT"/>
              </w:rPr>
            </w:pPr>
            <w:r w:rsidRPr="007B6D2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it-IT"/>
              </w:rPr>
              <w:t>M2, PCA, VA, ACA)—n (%)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7F06EB" w14:textId="4C55F820" w:rsidR="33AD442C" w:rsidRDefault="00E01C2F" w:rsidP="33AD442C">
            <w:pPr>
              <w:jc w:val="center"/>
            </w:pPr>
            <w:r w:rsidRPr="00E01C2F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9/49 </w:t>
            </w:r>
            <w:r w:rsidRPr="00E01C2F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  <w:lang w:val="en-GB"/>
              </w:rPr>
              <w:t>(18.4)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75E85E" w14:textId="4E8D972A" w:rsidR="33AD442C" w:rsidRDefault="003369A9" w:rsidP="33AD442C">
            <w:pPr>
              <w:jc w:val="center"/>
            </w:pPr>
            <w:r w:rsidRPr="003369A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>13/42</w:t>
            </w:r>
            <w:r w:rsidRPr="003369A9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  <w:lang w:val="en-GB"/>
              </w:rPr>
              <w:t xml:space="preserve"> (31.0)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0F1995" w14:textId="22F04CBE" w:rsidR="33AD442C" w:rsidRPr="002C056A" w:rsidRDefault="002C056A" w:rsidP="33AD442C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>0.16</w:t>
            </w:r>
          </w:p>
        </w:tc>
      </w:tr>
      <w:tr w:rsidR="33AD442C" w14:paraId="2D842904" w14:textId="77777777" w:rsidTr="00B16D7F">
        <w:trPr>
          <w:trHeight w:val="79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AF4B7B" w14:textId="6CC15934" w:rsidR="33AD442C" w:rsidRPr="00C6607F" w:rsidRDefault="33AD442C">
            <w:pPr>
              <w:rPr>
                <w:lang w:val="en-US"/>
              </w:rPr>
            </w:pPr>
            <w:r w:rsidRPr="33AD442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>Occlusion in the posterior circulation – n (%)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0576EC" w14:textId="464A3873" w:rsidR="22F952C4" w:rsidRDefault="22F952C4" w:rsidP="33AD442C">
            <w:pPr>
              <w:jc w:val="center"/>
            </w:pPr>
            <w:r w:rsidRPr="33AD442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>6</w:t>
            </w:r>
            <w:r w:rsidR="33AD442C" w:rsidRPr="33AD442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>/</w:t>
            </w:r>
            <w:r w:rsidR="004E5903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>50</w:t>
            </w:r>
            <w:r w:rsidR="33AD442C" w:rsidRPr="33AD442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33AD442C" w:rsidRPr="33AD442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(1</w:t>
            </w:r>
            <w:r w:rsidR="004E590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3.7</w:t>
            </w:r>
            <w:r w:rsidR="33AD442C" w:rsidRPr="33AD442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)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6513D0" w14:textId="47DA937A" w:rsidR="33AD442C" w:rsidRDefault="33AD442C" w:rsidP="33AD442C">
            <w:pPr>
              <w:jc w:val="center"/>
            </w:pPr>
            <w:r w:rsidRPr="33AD442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7/42 </w:t>
            </w:r>
            <w:r w:rsidRPr="33AD442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(16.7)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055E37" w14:textId="63DEAC0E" w:rsidR="33AD442C" w:rsidRDefault="33AD442C" w:rsidP="33AD442C">
            <w:pPr>
              <w:jc w:val="center"/>
            </w:pPr>
            <w:r w:rsidRPr="33AD442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>0.52</w:t>
            </w:r>
          </w:p>
        </w:tc>
      </w:tr>
      <w:tr w:rsidR="0031435B" w:rsidRPr="007B6D25" w14:paraId="21AF7612" w14:textId="77777777" w:rsidTr="00B16D7F">
        <w:trPr>
          <w:trHeight w:val="795"/>
        </w:trPr>
        <w:tc>
          <w:tcPr>
            <w:tcW w:w="975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A247F6" w14:textId="09BDEF5E" w:rsidR="0031435B" w:rsidRPr="0031435B" w:rsidRDefault="0031435B" w:rsidP="009B3AC0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1435B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Chi² for binary variables, Kruskal-Wallis for ordinal and linear variables</w:t>
            </w:r>
          </w:p>
        </w:tc>
      </w:tr>
    </w:tbl>
    <w:p w14:paraId="428E78A7" w14:textId="36B47DCB" w:rsidR="00B16D7F" w:rsidRDefault="00B16D7F" w:rsidP="006B2D5B">
      <w:pPr>
        <w:rPr>
          <w:lang w:val="en-US"/>
        </w:rPr>
      </w:pPr>
    </w:p>
    <w:p w14:paraId="3F86B7E5" w14:textId="10DC49E0" w:rsidR="00F03F70" w:rsidRPr="0031435B" w:rsidRDefault="00F03F70" w:rsidP="003B00E4">
      <w:pPr>
        <w:spacing w:after="200" w:line="276" w:lineRule="auto"/>
        <w:rPr>
          <w:lang w:val="en-US"/>
        </w:rPr>
      </w:pPr>
    </w:p>
    <w:sectPr w:rsidR="00F03F70" w:rsidRPr="0031435B" w:rsidSect="007B6D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DC2A0" w14:textId="77777777" w:rsidR="002F5F6C" w:rsidRDefault="002F5F6C" w:rsidP="00117666">
      <w:r>
        <w:separator/>
      </w:r>
    </w:p>
  </w:endnote>
  <w:endnote w:type="continuationSeparator" w:id="0">
    <w:p w14:paraId="16AEA3E0" w14:textId="77777777" w:rsidR="002F5F6C" w:rsidRDefault="002F5F6C" w:rsidP="00117666">
      <w:r>
        <w:continuationSeparator/>
      </w:r>
    </w:p>
  </w:endnote>
  <w:endnote w:type="continuationNotice" w:id="1">
    <w:p w14:paraId="3280B7C4" w14:textId="77777777" w:rsidR="002F5F6C" w:rsidRDefault="002F5F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3D87" w14:textId="7980A587" w:rsidR="00D605EA" w:rsidRPr="00577C4C" w:rsidRDefault="00D605EA">
    <w:pPr>
      <w:pStyle w:val="Footer"/>
      <w:rPr>
        <w:color w:val="C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1D4B8BD" wp14:editId="575B181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4951C5" w14:textId="1A59DC3F" w:rsidR="00D605EA" w:rsidRPr="00577C4C" w:rsidRDefault="00D605EA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73E10" w:rsidRPr="00573E10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16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4B8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214951C5" w14:textId="1A59DC3F" w:rsidR="00D605EA" w:rsidRPr="00577C4C" w:rsidRDefault="00D605EA">
                    <w:pPr>
                      <w:pStyle w:val="Fuzeile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73E10" w:rsidRPr="00573E10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16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BFF2" w14:textId="77777777" w:rsidR="00D605EA" w:rsidRPr="00577C4C" w:rsidRDefault="00D605EA">
    <w:pPr>
      <w:pStyle w:val="Footer"/>
      <w:rPr>
        <w:b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4AF3B6" wp14:editId="527467E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D070C5" w14:textId="701642E7" w:rsidR="00D605EA" w:rsidRPr="00577C4C" w:rsidRDefault="00D605EA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73E10" w:rsidRPr="00573E10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15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AF3B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7.6pt;margin-top:0;width:118.8pt;height:31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74D070C5" w14:textId="701642E7" w:rsidR="00D605EA" w:rsidRPr="00577C4C" w:rsidRDefault="00D605EA">
                    <w:pPr>
                      <w:pStyle w:val="Fuzeile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73E10" w:rsidRPr="00573E10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15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631DE" w14:textId="77777777" w:rsidR="002F5F6C" w:rsidRDefault="002F5F6C" w:rsidP="00117666">
      <w:r>
        <w:separator/>
      </w:r>
    </w:p>
  </w:footnote>
  <w:footnote w:type="continuationSeparator" w:id="0">
    <w:p w14:paraId="681DCCE0" w14:textId="77777777" w:rsidR="002F5F6C" w:rsidRDefault="002F5F6C" w:rsidP="00117666">
      <w:r>
        <w:continuationSeparator/>
      </w:r>
    </w:p>
  </w:footnote>
  <w:footnote w:type="continuationNotice" w:id="1">
    <w:p w14:paraId="527053AB" w14:textId="77777777" w:rsidR="002F5F6C" w:rsidRDefault="002F5F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3A34" w14:textId="6C0D8764" w:rsidR="00D605EA" w:rsidRPr="007E3148" w:rsidRDefault="00D605EA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="00DB3331">
      <w:t xml:space="preserve">Interhospital </w:t>
    </w:r>
    <w:proofErr w:type="spellStart"/>
    <w:r w:rsidR="00DB3331">
      <w:t>transfers</w:t>
    </w:r>
    <w:proofErr w:type="spellEnd"/>
    <w:r w:rsidR="00DB3331">
      <w:t xml:space="preserve"> </w:t>
    </w:r>
    <w:proofErr w:type="spellStart"/>
    <w:r w:rsidR="00DB3331">
      <w:t>for</w:t>
    </w:r>
    <w:proofErr w:type="spellEnd"/>
    <w:r w:rsidR="00DB3331">
      <w:t xml:space="preserve"> </w:t>
    </w:r>
    <w:proofErr w:type="spellStart"/>
    <w:r w:rsidR="00DB3331">
      <w:t>thrombectomy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A4BC" w14:textId="77777777" w:rsidR="00D605EA" w:rsidRPr="00A53000" w:rsidRDefault="00D605EA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A53000">
      <w:t>Running Title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27F1" w14:textId="77777777" w:rsidR="00D605EA" w:rsidRDefault="00D605EA" w:rsidP="00A53000">
    <w:pPr>
      <w:pStyle w:val="Header"/>
    </w:pPr>
    <w:r w:rsidRPr="005A1D84">
      <w:rPr>
        <w:noProof/>
        <w:color w:val="A6A6A6" w:themeColor="background1" w:themeShade="A6"/>
      </w:rPr>
      <w:drawing>
        <wp:inline distT="0" distB="0" distL="0" distR="0" wp14:anchorId="56C3F4FE" wp14:editId="369AA4D1">
          <wp:extent cx="1382534" cy="497091"/>
          <wp:effectExtent l="0" t="0" r="0" b="0"/>
          <wp:docPr id="6" name="Picture 2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83C441"/>
    <w:multiLevelType w:val="hybridMultilevel"/>
    <w:tmpl w:val="E8A80CA8"/>
    <w:lvl w:ilvl="0" w:tplc="019865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E497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3E8D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88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90F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A68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56A7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C6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822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B5D8E"/>
    <w:multiLevelType w:val="hybridMultilevel"/>
    <w:tmpl w:val="8AC2B040"/>
    <w:lvl w:ilvl="0" w:tplc="F620F2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20C33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5A0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E6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056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8C3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24A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E3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4CED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C0601A"/>
    <w:multiLevelType w:val="multilevel"/>
    <w:tmpl w:val="C6A8CCEA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2A7CAC"/>
    <w:multiLevelType w:val="multilevel"/>
    <w:tmpl w:val="C6A8CCEA"/>
    <w:numStyleLink w:val="Headings"/>
  </w:abstractNum>
  <w:abstractNum w:abstractNumId="8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144E64"/>
    <w:multiLevelType w:val="hybridMultilevel"/>
    <w:tmpl w:val="D1E03522"/>
    <w:lvl w:ilvl="0" w:tplc="D4E864E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AD11D"/>
    <w:multiLevelType w:val="hybridMultilevel"/>
    <w:tmpl w:val="49C43F42"/>
    <w:lvl w:ilvl="0" w:tplc="1BAE62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FE09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BA9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169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EB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A08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C7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D8D3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568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0DD9B"/>
    <w:multiLevelType w:val="hybridMultilevel"/>
    <w:tmpl w:val="B53646AE"/>
    <w:lvl w:ilvl="0" w:tplc="F81E5A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B868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5A93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38E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0273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FC7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82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9E23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AC0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023E4"/>
    <w:multiLevelType w:val="hybridMultilevel"/>
    <w:tmpl w:val="37448AD8"/>
    <w:lvl w:ilvl="0" w:tplc="E916A9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2F465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0E0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0B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F00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606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1C2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A82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2C7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C6F29"/>
    <w:multiLevelType w:val="multilevel"/>
    <w:tmpl w:val="C6A8CCEA"/>
    <w:numStyleLink w:val="Headings"/>
  </w:abstractNum>
  <w:abstractNum w:abstractNumId="23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64975925">
    <w:abstractNumId w:val="0"/>
  </w:num>
  <w:num w:numId="2" w16cid:durableId="1918394661">
    <w:abstractNumId w:val="16"/>
  </w:num>
  <w:num w:numId="3" w16cid:durableId="1948924588">
    <w:abstractNumId w:val="2"/>
  </w:num>
  <w:num w:numId="4" w16cid:durableId="2007197805">
    <w:abstractNumId w:val="19"/>
  </w:num>
  <w:num w:numId="5" w16cid:durableId="17227506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484672">
    <w:abstractNumId w:val="13"/>
  </w:num>
  <w:num w:numId="7" w16cid:durableId="610750378">
    <w:abstractNumId w:val="11"/>
  </w:num>
  <w:num w:numId="8" w16cid:durableId="613177346">
    <w:abstractNumId w:val="8"/>
  </w:num>
  <w:num w:numId="9" w16cid:durableId="721055858">
    <w:abstractNumId w:val="12"/>
  </w:num>
  <w:num w:numId="10" w16cid:durableId="1538932783">
    <w:abstractNumId w:val="9"/>
  </w:num>
  <w:num w:numId="11" w16cid:durableId="262997178">
    <w:abstractNumId w:val="4"/>
  </w:num>
  <w:num w:numId="12" w16cid:durableId="272709584">
    <w:abstractNumId w:val="23"/>
  </w:num>
  <w:num w:numId="13" w16cid:durableId="1876968707">
    <w:abstractNumId w:val="15"/>
  </w:num>
  <w:num w:numId="14" w16cid:durableId="1441410091">
    <w:abstractNumId w:val="6"/>
  </w:num>
  <w:num w:numId="15" w16cid:durableId="1441334574">
    <w:abstractNumId w:val="14"/>
  </w:num>
  <w:num w:numId="16" w16cid:durableId="470636771">
    <w:abstractNumId w:val="18"/>
  </w:num>
  <w:num w:numId="17" w16cid:durableId="2075928768">
    <w:abstractNumId w:val="5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 w16cid:durableId="5889728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58303574">
    <w:abstractNumId w:val="7"/>
  </w:num>
  <w:num w:numId="20" w16cid:durableId="683048133">
    <w:abstractNumId w:val="22"/>
  </w:num>
  <w:num w:numId="21" w16cid:durableId="1211763911">
    <w:abstractNumId w:val="5"/>
  </w:num>
  <w:num w:numId="22" w16cid:durableId="2048331611">
    <w:abstractNumId w:val="5"/>
    <w:lvlOverride w:ilvl="0">
      <w:startOverride w:val="1"/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 w16cid:durableId="692464341">
    <w:abstractNumId w:val="3"/>
  </w:num>
  <w:num w:numId="24" w16cid:durableId="391197353">
    <w:abstractNumId w:val="20"/>
  </w:num>
  <w:num w:numId="25" w16cid:durableId="1409111451">
    <w:abstractNumId w:val="10"/>
  </w:num>
  <w:num w:numId="26" w16cid:durableId="420641395">
    <w:abstractNumId w:val="17"/>
  </w:num>
  <w:num w:numId="27" w16cid:durableId="276521820">
    <w:abstractNumId w:val="21"/>
  </w:num>
  <w:num w:numId="28" w16cid:durableId="5985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821"/>
    <w:rsid w:val="00002375"/>
    <w:rsid w:val="0000310F"/>
    <w:rsid w:val="0000677A"/>
    <w:rsid w:val="000074C6"/>
    <w:rsid w:val="00011004"/>
    <w:rsid w:val="000137C1"/>
    <w:rsid w:val="0001412E"/>
    <w:rsid w:val="00015267"/>
    <w:rsid w:val="00016CAC"/>
    <w:rsid w:val="000179A6"/>
    <w:rsid w:val="000216E1"/>
    <w:rsid w:val="00021ED6"/>
    <w:rsid w:val="000302F1"/>
    <w:rsid w:val="00030BD5"/>
    <w:rsid w:val="000328D8"/>
    <w:rsid w:val="000336E5"/>
    <w:rsid w:val="00034304"/>
    <w:rsid w:val="00035434"/>
    <w:rsid w:val="00036B3C"/>
    <w:rsid w:val="00042A2D"/>
    <w:rsid w:val="0004405D"/>
    <w:rsid w:val="000441D5"/>
    <w:rsid w:val="0004555F"/>
    <w:rsid w:val="00045678"/>
    <w:rsid w:val="000458E4"/>
    <w:rsid w:val="00045975"/>
    <w:rsid w:val="00053B68"/>
    <w:rsid w:val="00054562"/>
    <w:rsid w:val="0005629A"/>
    <w:rsid w:val="00056ACA"/>
    <w:rsid w:val="00056C45"/>
    <w:rsid w:val="00057FBA"/>
    <w:rsid w:val="00060748"/>
    <w:rsid w:val="00062BF5"/>
    <w:rsid w:val="00062C15"/>
    <w:rsid w:val="00063D7F"/>
    <w:rsid w:val="00063D84"/>
    <w:rsid w:val="0006636D"/>
    <w:rsid w:val="0007363A"/>
    <w:rsid w:val="000777B1"/>
    <w:rsid w:val="00077D53"/>
    <w:rsid w:val="00077D61"/>
    <w:rsid w:val="00080F06"/>
    <w:rsid w:val="00081174"/>
    <w:rsid w:val="00081394"/>
    <w:rsid w:val="00082897"/>
    <w:rsid w:val="00084592"/>
    <w:rsid w:val="00085F71"/>
    <w:rsid w:val="00090CD3"/>
    <w:rsid w:val="0009253E"/>
    <w:rsid w:val="000944D5"/>
    <w:rsid w:val="00095BCE"/>
    <w:rsid w:val="00096AE9"/>
    <w:rsid w:val="00097280"/>
    <w:rsid w:val="000A0A97"/>
    <w:rsid w:val="000A1487"/>
    <w:rsid w:val="000A2FCF"/>
    <w:rsid w:val="000A3766"/>
    <w:rsid w:val="000B12E6"/>
    <w:rsid w:val="000B1D83"/>
    <w:rsid w:val="000B34BD"/>
    <w:rsid w:val="000B3B6B"/>
    <w:rsid w:val="000B3BAB"/>
    <w:rsid w:val="000B4F17"/>
    <w:rsid w:val="000C18BB"/>
    <w:rsid w:val="000C2CA2"/>
    <w:rsid w:val="000C5B03"/>
    <w:rsid w:val="000C7E2A"/>
    <w:rsid w:val="000D3B70"/>
    <w:rsid w:val="000D653F"/>
    <w:rsid w:val="000E08F2"/>
    <w:rsid w:val="000E118A"/>
    <w:rsid w:val="000E145D"/>
    <w:rsid w:val="000E15C3"/>
    <w:rsid w:val="000E593F"/>
    <w:rsid w:val="000E7A7A"/>
    <w:rsid w:val="000F4222"/>
    <w:rsid w:val="000F4CFB"/>
    <w:rsid w:val="000F5422"/>
    <w:rsid w:val="000F5A05"/>
    <w:rsid w:val="000F68BD"/>
    <w:rsid w:val="000F6EB6"/>
    <w:rsid w:val="00100E9A"/>
    <w:rsid w:val="001055D5"/>
    <w:rsid w:val="00105E78"/>
    <w:rsid w:val="00106305"/>
    <w:rsid w:val="00106F8A"/>
    <w:rsid w:val="001105DA"/>
    <w:rsid w:val="00117666"/>
    <w:rsid w:val="001223A7"/>
    <w:rsid w:val="00123E98"/>
    <w:rsid w:val="00124151"/>
    <w:rsid w:val="00126B0A"/>
    <w:rsid w:val="00130190"/>
    <w:rsid w:val="00134256"/>
    <w:rsid w:val="00134D77"/>
    <w:rsid w:val="00140055"/>
    <w:rsid w:val="00147395"/>
    <w:rsid w:val="00147E9A"/>
    <w:rsid w:val="001503D6"/>
    <w:rsid w:val="00151D2B"/>
    <w:rsid w:val="0015280A"/>
    <w:rsid w:val="00153847"/>
    <w:rsid w:val="001552C9"/>
    <w:rsid w:val="0015573E"/>
    <w:rsid w:val="00161C55"/>
    <w:rsid w:val="00163B88"/>
    <w:rsid w:val="00166F86"/>
    <w:rsid w:val="00171DE4"/>
    <w:rsid w:val="0017332D"/>
    <w:rsid w:val="00177D84"/>
    <w:rsid w:val="0018233F"/>
    <w:rsid w:val="001827AA"/>
    <w:rsid w:val="001838FF"/>
    <w:rsid w:val="00193952"/>
    <w:rsid w:val="00193E46"/>
    <w:rsid w:val="0019410C"/>
    <w:rsid w:val="001951A1"/>
    <w:rsid w:val="0019548F"/>
    <w:rsid w:val="001964EF"/>
    <w:rsid w:val="00197159"/>
    <w:rsid w:val="001974DF"/>
    <w:rsid w:val="00197E73"/>
    <w:rsid w:val="001A0929"/>
    <w:rsid w:val="001A39E3"/>
    <w:rsid w:val="001A405A"/>
    <w:rsid w:val="001A42C9"/>
    <w:rsid w:val="001A58A8"/>
    <w:rsid w:val="001A633A"/>
    <w:rsid w:val="001B0AFA"/>
    <w:rsid w:val="001B1A2C"/>
    <w:rsid w:val="001B282D"/>
    <w:rsid w:val="001B40DE"/>
    <w:rsid w:val="001B4359"/>
    <w:rsid w:val="001C039A"/>
    <w:rsid w:val="001C07FD"/>
    <w:rsid w:val="001C4426"/>
    <w:rsid w:val="001C5C50"/>
    <w:rsid w:val="001C6D89"/>
    <w:rsid w:val="001D0C56"/>
    <w:rsid w:val="001D1258"/>
    <w:rsid w:val="001D1D29"/>
    <w:rsid w:val="001D51ED"/>
    <w:rsid w:val="001D5C23"/>
    <w:rsid w:val="001D5E40"/>
    <w:rsid w:val="001D66EE"/>
    <w:rsid w:val="001D722F"/>
    <w:rsid w:val="001D74F2"/>
    <w:rsid w:val="001E1324"/>
    <w:rsid w:val="001E1929"/>
    <w:rsid w:val="001E289B"/>
    <w:rsid w:val="001E69D2"/>
    <w:rsid w:val="001F4998"/>
    <w:rsid w:val="001F4C07"/>
    <w:rsid w:val="001F78BA"/>
    <w:rsid w:val="0020032E"/>
    <w:rsid w:val="00202415"/>
    <w:rsid w:val="00203A56"/>
    <w:rsid w:val="00203FA2"/>
    <w:rsid w:val="00205A67"/>
    <w:rsid w:val="00206F50"/>
    <w:rsid w:val="00211B59"/>
    <w:rsid w:val="00214BCB"/>
    <w:rsid w:val="00216777"/>
    <w:rsid w:val="00220821"/>
    <w:rsid w:val="00220AEA"/>
    <w:rsid w:val="0022139C"/>
    <w:rsid w:val="002220E5"/>
    <w:rsid w:val="0022311B"/>
    <w:rsid w:val="002259CA"/>
    <w:rsid w:val="00226954"/>
    <w:rsid w:val="00227150"/>
    <w:rsid w:val="002275CA"/>
    <w:rsid w:val="0023353B"/>
    <w:rsid w:val="002374C8"/>
    <w:rsid w:val="00241C2C"/>
    <w:rsid w:val="002448C8"/>
    <w:rsid w:val="002460D9"/>
    <w:rsid w:val="002542C3"/>
    <w:rsid w:val="00257CD2"/>
    <w:rsid w:val="0026056E"/>
    <w:rsid w:val="002629A3"/>
    <w:rsid w:val="00265660"/>
    <w:rsid w:val="002667D0"/>
    <w:rsid w:val="00267D18"/>
    <w:rsid w:val="00274A8A"/>
    <w:rsid w:val="002778F9"/>
    <w:rsid w:val="00282DA4"/>
    <w:rsid w:val="00283D75"/>
    <w:rsid w:val="00283E98"/>
    <w:rsid w:val="00284186"/>
    <w:rsid w:val="00284C63"/>
    <w:rsid w:val="00284FBC"/>
    <w:rsid w:val="002868E2"/>
    <w:rsid w:val="002869C3"/>
    <w:rsid w:val="00286DB0"/>
    <w:rsid w:val="00287D13"/>
    <w:rsid w:val="002936E4"/>
    <w:rsid w:val="002956C7"/>
    <w:rsid w:val="00295DF9"/>
    <w:rsid w:val="00296193"/>
    <w:rsid w:val="00296B88"/>
    <w:rsid w:val="002A32A8"/>
    <w:rsid w:val="002A3B7E"/>
    <w:rsid w:val="002A5020"/>
    <w:rsid w:val="002A7314"/>
    <w:rsid w:val="002B2598"/>
    <w:rsid w:val="002B6429"/>
    <w:rsid w:val="002C02F4"/>
    <w:rsid w:val="002C056A"/>
    <w:rsid w:val="002C0F6F"/>
    <w:rsid w:val="002C4AA1"/>
    <w:rsid w:val="002C5E1E"/>
    <w:rsid w:val="002C74CA"/>
    <w:rsid w:val="002D1D51"/>
    <w:rsid w:val="002D1DE0"/>
    <w:rsid w:val="002D2193"/>
    <w:rsid w:val="002D39A0"/>
    <w:rsid w:val="002D6751"/>
    <w:rsid w:val="002E1ABE"/>
    <w:rsid w:val="002E2C66"/>
    <w:rsid w:val="002E573F"/>
    <w:rsid w:val="002F11E1"/>
    <w:rsid w:val="002F1E7B"/>
    <w:rsid w:val="002F1FAE"/>
    <w:rsid w:val="002F295D"/>
    <w:rsid w:val="002F3615"/>
    <w:rsid w:val="002F43ED"/>
    <w:rsid w:val="002F51A4"/>
    <w:rsid w:val="002F5325"/>
    <w:rsid w:val="002F5F6C"/>
    <w:rsid w:val="002F6413"/>
    <w:rsid w:val="002F744D"/>
    <w:rsid w:val="00300C8A"/>
    <w:rsid w:val="00301636"/>
    <w:rsid w:val="003030F7"/>
    <w:rsid w:val="00303DE6"/>
    <w:rsid w:val="003049AF"/>
    <w:rsid w:val="003067F6"/>
    <w:rsid w:val="003078D3"/>
    <w:rsid w:val="00310124"/>
    <w:rsid w:val="00310133"/>
    <w:rsid w:val="003111A2"/>
    <w:rsid w:val="00311892"/>
    <w:rsid w:val="00311E6A"/>
    <w:rsid w:val="00311ED3"/>
    <w:rsid w:val="0031246F"/>
    <w:rsid w:val="0031357A"/>
    <w:rsid w:val="00314188"/>
    <w:rsid w:val="0031435B"/>
    <w:rsid w:val="00314826"/>
    <w:rsid w:val="003157F1"/>
    <w:rsid w:val="003163CF"/>
    <w:rsid w:val="00317040"/>
    <w:rsid w:val="00317F3C"/>
    <w:rsid w:val="00324EEF"/>
    <w:rsid w:val="00330F1E"/>
    <w:rsid w:val="00333045"/>
    <w:rsid w:val="003339E7"/>
    <w:rsid w:val="003369A9"/>
    <w:rsid w:val="00342070"/>
    <w:rsid w:val="00342FB3"/>
    <w:rsid w:val="00344F8C"/>
    <w:rsid w:val="00347E4C"/>
    <w:rsid w:val="00350929"/>
    <w:rsid w:val="0035212C"/>
    <w:rsid w:val="003525B0"/>
    <w:rsid w:val="00352CBE"/>
    <w:rsid w:val="003534A9"/>
    <w:rsid w:val="00354334"/>
    <w:rsid w:val="003544FB"/>
    <w:rsid w:val="00357CDD"/>
    <w:rsid w:val="00361622"/>
    <w:rsid w:val="00363252"/>
    <w:rsid w:val="00363E37"/>
    <w:rsid w:val="00364880"/>
    <w:rsid w:val="00365D63"/>
    <w:rsid w:val="00366256"/>
    <w:rsid w:val="00366884"/>
    <w:rsid w:val="003672CA"/>
    <w:rsid w:val="0036793B"/>
    <w:rsid w:val="00372682"/>
    <w:rsid w:val="003752D8"/>
    <w:rsid w:val="00375E4E"/>
    <w:rsid w:val="0037651E"/>
    <w:rsid w:val="00376CC5"/>
    <w:rsid w:val="003808B8"/>
    <w:rsid w:val="00381C3F"/>
    <w:rsid w:val="00387943"/>
    <w:rsid w:val="00387DC9"/>
    <w:rsid w:val="00390698"/>
    <w:rsid w:val="0039220C"/>
    <w:rsid w:val="00392446"/>
    <w:rsid w:val="00392A0D"/>
    <w:rsid w:val="00392E5F"/>
    <w:rsid w:val="003956E1"/>
    <w:rsid w:val="0039693B"/>
    <w:rsid w:val="0039751C"/>
    <w:rsid w:val="003A09E5"/>
    <w:rsid w:val="003A2504"/>
    <w:rsid w:val="003A3C5C"/>
    <w:rsid w:val="003A3CDE"/>
    <w:rsid w:val="003A5718"/>
    <w:rsid w:val="003A6243"/>
    <w:rsid w:val="003B00E4"/>
    <w:rsid w:val="003B0FA5"/>
    <w:rsid w:val="003B2732"/>
    <w:rsid w:val="003B6769"/>
    <w:rsid w:val="003C0772"/>
    <w:rsid w:val="003C3E43"/>
    <w:rsid w:val="003C463F"/>
    <w:rsid w:val="003D139F"/>
    <w:rsid w:val="003D2F2D"/>
    <w:rsid w:val="003D516B"/>
    <w:rsid w:val="003E51E7"/>
    <w:rsid w:val="003E57E0"/>
    <w:rsid w:val="003F0CA6"/>
    <w:rsid w:val="003F340F"/>
    <w:rsid w:val="003F6F03"/>
    <w:rsid w:val="00401399"/>
    <w:rsid w:val="00401590"/>
    <w:rsid w:val="00402884"/>
    <w:rsid w:val="00406B89"/>
    <w:rsid w:val="00407FE9"/>
    <w:rsid w:val="0041175D"/>
    <w:rsid w:val="0041308B"/>
    <w:rsid w:val="00413FBD"/>
    <w:rsid w:val="0041410F"/>
    <w:rsid w:val="00414827"/>
    <w:rsid w:val="0041525C"/>
    <w:rsid w:val="00415F25"/>
    <w:rsid w:val="0042274C"/>
    <w:rsid w:val="00422947"/>
    <w:rsid w:val="00422C94"/>
    <w:rsid w:val="00423777"/>
    <w:rsid w:val="00424604"/>
    <w:rsid w:val="0042486C"/>
    <w:rsid w:val="00425327"/>
    <w:rsid w:val="004262B9"/>
    <w:rsid w:val="00430647"/>
    <w:rsid w:val="00442B1D"/>
    <w:rsid w:val="00443CE1"/>
    <w:rsid w:val="004467D9"/>
    <w:rsid w:val="00447756"/>
    <w:rsid w:val="0045314F"/>
    <w:rsid w:val="0045385D"/>
    <w:rsid w:val="0045486D"/>
    <w:rsid w:val="0045712F"/>
    <w:rsid w:val="00460CF8"/>
    <w:rsid w:val="004622B6"/>
    <w:rsid w:val="00463E3D"/>
    <w:rsid w:val="004645AE"/>
    <w:rsid w:val="00464968"/>
    <w:rsid w:val="00464E40"/>
    <w:rsid w:val="00465CAA"/>
    <w:rsid w:val="00470245"/>
    <w:rsid w:val="00471D99"/>
    <w:rsid w:val="004720FE"/>
    <w:rsid w:val="00476DFB"/>
    <w:rsid w:val="00481039"/>
    <w:rsid w:val="00487A93"/>
    <w:rsid w:val="00487B64"/>
    <w:rsid w:val="00494074"/>
    <w:rsid w:val="00494163"/>
    <w:rsid w:val="00494BDF"/>
    <w:rsid w:val="004959E2"/>
    <w:rsid w:val="00495A53"/>
    <w:rsid w:val="00495FB0"/>
    <w:rsid w:val="00496431"/>
    <w:rsid w:val="00496471"/>
    <w:rsid w:val="004969EF"/>
    <w:rsid w:val="00497E08"/>
    <w:rsid w:val="004A03B8"/>
    <w:rsid w:val="004A34EF"/>
    <w:rsid w:val="004B0BE1"/>
    <w:rsid w:val="004B421C"/>
    <w:rsid w:val="004B435C"/>
    <w:rsid w:val="004B4AFE"/>
    <w:rsid w:val="004B6ED8"/>
    <w:rsid w:val="004B7351"/>
    <w:rsid w:val="004C3108"/>
    <w:rsid w:val="004C49F1"/>
    <w:rsid w:val="004D12B4"/>
    <w:rsid w:val="004D3E33"/>
    <w:rsid w:val="004D405A"/>
    <w:rsid w:val="004D42C5"/>
    <w:rsid w:val="004D59B8"/>
    <w:rsid w:val="004E00C9"/>
    <w:rsid w:val="004E327F"/>
    <w:rsid w:val="004E4406"/>
    <w:rsid w:val="004E5903"/>
    <w:rsid w:val="004E71E9"/>
    <w:rsid w:val="004E7902"/>
    <w:rsid w:val="004F05DE"/>
    <w:rsid w:val="004F201D"/>
    <w:rsid w:val="004F4004"/>
    <w:rsid w:val="004F4216"/>
    <w:rsid w:val="004F42BB"/>
    <w:rsid w:val="004F7ED1"/>
    <w:rsid w:val="00500937"/>
    <w:rsid w:val="0050169B"/>
    <w:rsid w:val="0050347D"/>
    <w:rsid w:val="00505F26"/>
    <w:rsid w:val="0050606D"/>
    <w:rsid w:val="005121B5"/>
    <w:rsid w:val="005171A0"/>
    <w:rsid w:val="00520CB2"/>
    <w:rsid w:val="005250F2"/>
    <w:rsid w:val="00527704"/>
    <w:rsid w:val="005322A5"/>
    <w:rsid w:val="00532AE9"/>
    <w:rsid w:val="00534AC7"/>
    <w:rsid w:val="00535971"/>
    <w:rsid w:val="00541738"/>
    <w:rsid w:val="00541774"/>
    <w:rsid w:val="00542D3B"/>
    <w:rsid w:val="00543B13"/>
    <w:rsid w:val="00544CA3"/>
    <w:rsid w:val="00545135"/>
    <w:rsid w:val="00546212"/>
    <w:rsid w:val="005508E6"/>
    <w:rsid w:val="00551CBE"/>
    <w:rsid w:val="00553639"/>
    <w:rsid w:val="00554B27"/>
    <w:rsid w:val="005551D8"/>
    <w:rsid w:val="0055617C"/>
    <w:rsid w:val="005579EB"/>
    <w:rsid w:val="0055DC6E"/>
    <w:rsid w:val="00567300"/>
    <w:rsid w:val="005709B6"/>
    <w:rsid w:val="0057315D"/>
    <w:rsid w:val="005735CE"/>
    <w:rsid w:val="00573E10"/>
    <w:rsid w:val="005749BE"/>
    <w:rsid w:val="0057560F"/>
    <w:rsid w:val="0057644A"/>
    <w:rsid w:val="00576D5F"/>
    <w:rsid w:val="00581CBA"/>
    <w:rsid w:val="005828C3"/>
    <w:rsid w:val="00584674"/>
    <w:rsid w:val="005847C1"/>
    <w:rsid w:val="0058599F"/>
    <w:rsid w:val="00586263"/>
    <w:rsid w:val="00590D2C"/>
    <w:rsid w:val="00594E15"/>
    <w:rsid w:val="0059526A"/>
    <w:rsid w:val="00596B98"/>
    <w:rsid w:val="00596FF4"/>
    <w:rsid w:val="0059772D"/>
    <w:rsid w:val="00597E51"/>
    <w:rsid w:val="005A08CC"/>
    <w:rsid w:val="005A1D2D"/>
    <w:rsid w:val="005A1D84"/>
    <w:rsid w:val="005A2E4C"/>
    <w:rsid w:val="005A70EA"/>
    <w:rsid w:val="005B12F2"/>
    <w:rsid w:val="005B1349"/>
    <w:rsid w:val="005B4667"/>
    <w:rsid w:val="005B517E"/>
    <w:rsid w:val="005B5B10"/>
    <w:rsid w:val="005B662A"/>
    <w:rsid w:val="005C1100"/>
    <w:rsid w:val="005C2AB8"/>
    <w:rsid w:val="005C3000"/>
    <w:rsid w:val="005C3963"/>
    <w:rsid w:val="005C7E95"/>
    <w:rsid w:val="005C7EA9"/>
    <w:rsid w:val="005D124D"/>
    <w:rsid w:val="005D1840"/>
    <w:rsid w:val="005D35E4"/>
    <w:rsid w:val="005D50DC"/>
    <w:rsid w:val="005D584D"/>
    <w:rsid w:val="005D6473"/>
    <w:rsid w:val="005D6688"/>
    <w:rsid w:val="005D6BFE"/>
    <w:rsid w:val="005D7910"/>
    <w:rsid w:val="005E04CE"/>
    <w:rsid w:val="005E371E"/>
    <w:rsid w:val="005E3900"/>
    <w:rsid w:val="005E46B9"/>
    <w:rsid w:val="005F033D"/>
    <w:rsid w:val="005F375A"/>
    <w:rsid w:val="005F4FFA"/>
    <w:rsid w:val="005F7BFE"/>
    <w:rsid w:val="0060599B"/>
    <w:rsid w:val="006078C1"/>
    <w:rsid w:val="00614C9C"/>
    <w:rsid w:val="00614DBC"/>
    <w:rsid w:val="006207D0"/>
    <w:rsid w:val="00621250"/>
    <w:rsid w:val="0062154F"/>
    <w:rsid w:val="006255F3"/>
    <w:rsid w:val="00625B88"/>
    <w:rsid w:val="00627443"/>
    <w:rsid w:val="00627BBE"/>
    <w:rsid w:val="00630960"/>
    <w:rsid w:val="00631A8C"/>
    <w:rsid w:val="006403BF"/>
    <w:rsid w:val="00640802"/>
    <w:rsid w:val="00640D73"/>
    <w:rsid w:val="0064268C"/>
    <w:rsid w:val="006439CE"/>
    <w:rsid w:val="006456A4"/>
    <w:rsid w:val="00645B69"/>
    <w:rsid w:val="00647764"/>
    <w:rsid w:val="006477FA"/>
    <w:rsid w:val="00651832"/>
    <w:rsid w:val="00651CA2"/>
    <w:rsid w:val="00653D60"/>
    <w:rsid w:val="00660D05"/>
    <w:rsid w:val="00661190"/>
    <w:rsid w:val="00661D27"/>
    <w:rsid w:val="006628BF"/>
    <w:rsid w:val="00663EFC"/>
    <w:rsid w:val="0066476D"/>
    <w:rsid w:val="0066776B"/>
    <w:rsid w:val="00670AE7"/>
    <w:rsid w:val="00670E91"/>
    <w:rsid w:val="00671283"/>
    <w:rsid w:val="0067185C"/>
    <w:rsid w:val="00671C2F"/>
    <w:rsid w:val="00671D9A"/>
    <w:rsid w:val="00673952"/>
    <w:rsid w:val="0067474D"/>
    <w:rsid w:val="00677ABF"/>
    <w:rsid w:val="00681821"/>
    <w:rsid w:val="0068367C"/>
    <w:rsid w:val="0068464B"/>
    <w:rsid w:val="0068475B"/>
    <w:rsid w:val="00686C9D"/>
    <w:rsid w:val="00687ACA"/>
    <w:rsid w:val="00690B7A"/>
    <w:rsid w:val="00693808"/>
    <w:rsid w:val="00694BA4"/>
    <w:rsid w:val="006A17AB"/>
    <w:rsid w:val="006A29AF"/>
    <w:rsid w:val="006A3800"/>
    <w:rsid w:val="006A4187"/>
    <w:rsid w:val="006A745C"/>
    <w:rsid w:val="006B03FB"/>
    <w:rsid w:val="006B2D5B"/>
    <w:rsid w:val="006B361D"/>
    <w:rsid w:val="006B515A"/>
    <w:rsid w:val="006B6C64"/>
    <w:rsid w:val="006B7D14"/>
    <w:rsid w:val="006C0AA4"/>
    <w:rsid w:val="006C43B5"/>
    <w:rsid w:val="006C5969"/>
    <w:rsid w:val="006C6A42"/>
    <w:rsid w:val="006C6C8A"/>
    <w:rsid w:val="006D0184"/>
    <w:rsid w:val="006D023A"/>
    <w:rsid w:val="006D24FE"/>
    <w:rsid w:val="006D286C"/>
    <w:rsid w:val="006D4BCC"/>
    <w:rsid w:val="006D5B93"/>
    <w:rsid w:val="006D74EB"/>
    <w:rsid w:val="006D7E9D"/>
    <w:rsid w:val="006E0CDA"/>
    <w:rsid w:val="006E17E3"/>
    <w:rsid w:val="006E235C"/>
    <w:rsid w:val="006E6AA3"/>
    <w:rsid w:val="006E7C84"/>
    <w:rsid w:val="006F00D1"/>
    <w:rsid w:val="006F1E4C"/>
    <w:rsid w:val="006F5B95"/>
    <w:rsid w:val="006F6101"/>
    <w:rsid w:val="007003A3"/>
    <w:rsid w:val="007029EB"/>
    <w:rsid w:val="00703575"/>
    <w:rsid w:val="00704834"/>
    <w:rsid w:val="00705E60"/>
    <w:rsid w:val="00705F8A"/>
    <w:rsid w:val="007070A6"/>
    <w:rsid w:val="00710936"/>
    <w:rsid w:val="0071096A"/>
    <w:rsid w:val="007113A3"/>
    <w:rsid w:val="00712C52"/>
    <w:rsid w:val="00715330"/>
    <w:rsid w:val="00716C61"/>
    <w:rsid w:val="00721E0C"/>
    <w:rsid w:val="0072243D"/>
    <w:rsid w:val="00724BDF"/>
    <w:rsid w:val="00725A7D"/>
    <w:rsid w:val="00725D6E"/>
    <w:rsid w:val="00726E32"/>
    <w:rsid w:val="0073085C"/>
    <w:rsid w:val="007324AA"/>
    <w:rsid w:val="00733784"/>
    <w:rsid w:val="0074279A"/>
    <w:rsid w:val="00742991"/>
    <w:rsid w:val="00743D98"/>
    <w:rsid w:val="00744F66"/>
    <w:rsid w:val="00746505"/>
    <w:rsid w:val="00746BF4"/>
    <w:rsid w:val="00750D58"/>
    <w:rsid w:val="00751C06"/>
    <w:rsid w:val="00751FCC"/>
    <w:rsid w:val="00752076"/>
    <w:rsid w:val="00762EF0"/>
    <w:rsid w:val="00762F4F"/>
    <w:rsid w:val="00764A58"/>
    <w:rsid w:val="00764F41"/>
    <w:rsid w:val="007654A2"/>
    <w:rsid w:val="00771D1D"/>
    <w:rsid w:val="00775AFA"/>
    <w:rsid w:val="00776A1B"/>
    <w:rsid w:val="0078302E"/>
    <w:rsid w:val="00785EA1"/>
    <w:rsid w:val="00790BB3"/>
    <w:rsid w:val="00792043"/>
    <w:rsid w:val="00793FBF"/>
    <w:rsid w:val="00795498"/>
    <w:rsid w:val="00796191"/>
    <w:rsid w:val="00796705"/>
    <w:rsid w:val="00797EDD"/>
    <w:rsid w:val="007A4C4F"/>
    <w:rsid w:val="007B01BC"/>
    <w:rsid w:val="007B0322"/>
    <w:rsid w:val="007B0440"/>
    <w:rsid w:val="007B28E4"/>
    <w:rsid w:val="007B5221"/>
    <w:rsid w:val="007B6D25"/>
    <w:rsid w:val="007B78AF"/>
    <w:rsid w:val="007C098B"/>
    <w:rsid w:val="007C0E3F"/>
    <w:rsid w:val="007C1D93"/>
    <w:rsid w:val="007C206C"/>
    <w:rsid w:val="007C3BC1"/>
    <w:rsid w:val="007C5729"/>
    <w:rsid w:val="007D0521"/>
    <w:rsid w:val="007D10F9"/>
    <w:rsid w:val="007D25A6"/>
    <w:rsid w:val="007D7278"/>
    <w:rsid w:val="007DED52"/>
    <w:rsid w:val="007E06FE"/>
    <w:rsid w:val="007E08F2"/>
    <w:rsid w:val="007E5C69"/>
    <w:rsid w:val="007E67AA"/>
    <w:rsid w:val="007E7A91"/>
    <w:rsid w:val="007F1AE9"/>
    <w:rsid w:val="007F319B"/>
    <w:rsid w:val="007F4B7E"/>
    <w:rsid w:val="007F5E70"/>
    <w:rsid w:val="00803092"/>
    <w:rsid w:val="00804A61"/>
    <w:rsid w:val="008111E4"/>
    <w:rsid w:val="008119C6"/>
    <w:rsid w:val="0081301C"/>
    <w:rsid w:val="00813580"/>
    <w:rsid w:val="00815D01"/>
    <w:rsid w:val="00817DD6"/>
    <w:rsid w:val="00820058"/>
    <w:rsid w:val="008265EC"/>
    <w:rsid w:val="008271BB"/>
    <w:rsid w:val="00827B7C"/>
    <w:rsid w:val="008320E9"/>
    <w:rsid w:val="0083408B"/>
    <w:rsid w:val="008365EA"/>
    <w:rsid w:val="00842E67"/>
    <w:rsid w:val="00845453"/>
    <w:rsid w:val="008464B3"/>
    <w:rsid w:val="00846EBB"/>
    <w:rsid w:val="008520A0"/>
    <w:rsid w:val="008629A9"/>
    <w:rsid w:val="0086691F"/>
    <w:rsid w:val="00870B58"/>
    <w:rsid w:val="00876565"/>
    <w:rsid w:val="00883535"/>
    <w:rsid w:val="00883BF5"/>
    <w:rsid w:val="0088513A"/>
    <w:rsid w:val="00886777"/>
    <w:rsid w:val="00887B28"/>
    <w:rsid w:val="00892639"/>
    <w:rsid w:val="00893C19"/>
    <w:rsid w:val="00896550"/>
    <w:rsid w:val="008A1879"/>
    <w:rsid w:val="008A1BB3"/>
    <w:rsid w:val="008A2D0D"/>
    <w:rsid w:val="008A3284"/>
    <w:rsid w:val="008A5492"/>
    <w:rsid w:val="008A54DC"/>
    <w:rsid w:val="008B08BE"/>
    <w:rsid w:val="008B3A67"/>
    <w:rsid w:val="008C0483"/>
    <w:rsid w:val="008C11EC"/>
    <w:rsid w:val="008C16BF"/>
    <w:rsid w:val="008C201E"/>
    <w:rsid w:val="008C2B0F"/>
    <w:rsid w:val="008C4225"/>
    <w:rsid w:val="008C48BB"/>
    <w:rsid w:val="008C4D81"/>
    <w:rsid w:val="008C5B26"/>
    <w:rsid w:val="008C7BC6"/>
    <w:rsid w:val="008D0A5C"/>
    <w:rsid w:val="008D1A5B"/>
    <w:rsid w:val="008D3E84"/>
    <w:rsid w:val="008D6C8D"/>
    <w:rsid w:val="008D7D5C"/>
    <w:rsid w:val="008E1C25"/>
    <w:rsid w:val="008E2B54"/>
    <w:rsid w:val="008E4404"/>
    <w:rsid w:val="008E48ED"/>
    <w:rsid w:val="008E4D28"/>
    <w:rsid w:val="008E58C7"/>
    <w:rsid w:val="008E7F96"/>
    <w:rsid w:val="008F3144"/>
    <w:rsid w:val="008F37F6"/>
    <w:rsid w:val="008F3C23"/>
    <w:rsid w:val="008F4966"/>
    <w:rsid w:val="008F5021"/>
    <w:rsid w:val="008F5E84"/>
    <w:rsid w:val="009001EF"/>
    <w:rsid w:val="009010E5"/>
    <w:rsid w:val="00903B56"/>
    <w:rsid w:val="00903C86"/>
    <w:rsid w:val="009041EC"/>
    <w:rsid w:val="0091308A"/>
    <w:rsid w:val="0091569F"/>
    <w:rsid w:val="0091582C"/>
    <w:rsid w:val="0091F5A2"/>
    <w:rsid w:val="00920210"/>
    <w:rsid w:val="009230B8"/>
    <w:rsid w:val="0092429C"/>
    <w:rsid w:val="009265D7"/>
    <w:rsid w:val="0093209C"/>
    <w:rsid w:val="00932E7E"/>
    <w:rsid w:val="00933393"/>
    <w:rsid w:val="00934A84"/>
    <w:rsid w:val="009403AE"/>
    <w:rsid w:val="00941557"/>
    <w:rsid w:val="00942750"/>
    <w:rsid w:val="009429F1"/>
    <w:rsid w:val="00942FE5"/>
    <w:rsid w:val="00943573"/>
    <w:rsid w:val="00944994"/>
    <w:rsid w:val="009449E5"/>
    <w:rsid w:val="009451AF"/>
    <w:rsid w:val="0095030B"/>
    <w:rsid w:val="0095435A"/>
    <w:rsid w:val="00955269"/>
    <w:rsid w:val="00956933"/>
    <w:rsid w:val="00957138"/>
    <w:rsid w:val="00957C1F"/>
    <w:rsid w:val="00963A7E"/>
    <w:rsid w:val="00965B3F"/>
    <w:rsid w:val="009674A5"/>
    <w:rsid w:val="00967573"/>
    <w:rsid w:val="00970FA4"/>
    <w:rsid w:val="00971B61"/>
    <w:rsid w:val="00974166"/>
    <w:rsid w:val="0097483F"/>
    <w:rsid w:val="00980C31"/>
    <w:rsid w:val="00983F27"/>
    <w:rsid w:val="009841F2"/>
    <w:rsid w:val="00987197"/>
    <w:rsid w:val="0099418C"/>
    <w:rsid w:val="009955FF"/>
    <w:rsid w:val="00996692"/>
    <w:rsid w:val="00996CA2"/>
    <w:rsid w:val="00997293"/>
    <w:rsid w:val="00997871"/>
    <w:rsid w:val="009A2AFF"/>
    <w:rsid w:val="009A54EF"/>
    <w:rsid w:val="009A59BB"/>
    <w:rsid w:val="009B3AC0"/>
    <w:rsid w:val="009B4A4B"/>
    <w:rsid w:val="009B4E3C"/>
    <w:rsid w:val="009B566C"/>
    <w:rsid w:val="009C06AE"/>
    <w:rsid w:val="009C17BE"/>
    <w:rsid w:val="009C4E28"/>
    <w:rsid w:val="009C4F0D"/>
    <w:rsid w:val="009C6DC3"/>
    <w:rsid w:val="009D259D"/>
    <w:rsid w:val="009D2E83"/>
    <w:rsid w:val="009D3ADC"/>
    <w:rsid w:val="009E4116"/>
    <w:rsid w:val="009F075F"/>
    <w:rsid w:val="009F3A51"/>
    <w:rsid w:val="009F5C31"/>
    <w:rsid w:val="00A00CA2"/>
    <w:rsid w:val="00A0128F"/>
    <w:rsid w:val="00A03501"/>
    <w:rsid w:val="00A0476E"/>
    <w:rsid w:val="00A04851"/>
    <w:rsid w:val="00A066BD"/>
    <w:rsid w:val="00A12D12"/>
    <w:rsid w:val="00A14D07"/>
    <w:rsid w:val="00A175BC"/>
    <w:rsid w:val="00A21599"/>
    <w:rsid w:val="00A22DB9"/>
    <w:rsid w:val="00A2419D"/>
    <w:rsid w:val="00A260ED"/>
    <w:rsid w:val="00A26325"/>
    <w:rsid w:val="00A30840"/>
    <w:rsid w:val="00A3140B"/>
    <w:rsid w:val="00A328EC"/>
    <w:rsid w:val="00A3484F"/>
    <w:rsid w:val="00A36435"/>
    <w:rsid w:val="00A36D4E"/>
    <w:rsid w:val="00A378A3"/>
    <w:rsid w:val="00A40FA7"/>
    <w:rsid w:val="00A44CF6"/>
    <w:rsid w:val="00A45D1F"/>
    <w:rsid w:val="00A45DF2"/>
    <w:rsid w:val="00A47628"/>
    <w:rsid w:val="00A50D9D"/>
    <w:rsid w:val="00A52561"/>
    <w:rsid w:val="00A53000"/>
    <w:rsid w:val="00A545C6"/>
    <w:rsid w:val="00A55080"/>
    <w:rsid w:val="00A55551"/>
    <w:rsid w:val="00A57CCB"/>
    <w:rsid w:val="00A616D0"/>
    <w:rsid w:val="00A61A9C"/>
    <w:rsid w:val="00A645A3"/>
    <w:rsid w:val="00A652D0"/>
    <w:rsid w:val="00A67A43"/>
    <w:rsid w:val="00A71DF1"/>
    <w:rsid w:val="00A75F87"/>
    <w:rsid w:val="00A76086"/>
    <w:rsid w:val="00A80BF5"/>
    <w:rsid w:val="00A81112"/>
    <w:rsid w:val="00A84B4B"/>
    <w:rsid w:val="00A85361"/>
    <w:rsid w:val="00A85BDD"/>
    <w:rsid w:val="00A8683D"/>
    <w:rsid w:val="00A87A5F"/>
    <w:rsid w:val="00A90B05"/>
    <w:rsid w:val="00A95D8B"/>
    <w:rsid w:val="00A96631"/>
    <w:rsid w:val="00AA0CCE"/>
    <w:rsid w:val="00AA4A9A"/>
    <w:rsid w:val="00AA58CD"/>
    <w:rsid w:val="00AB18F8"/>
    <w:rsid w:val="00AB242C"/>
    <w:rsid w:val="00AB4A22"/>
    <w:rsid w:val="00AB5A35"/>
    <w:rsid w:val="00AB6311"/>
    <w:rsid w:val="00AB73A6"/>
    <w:rsid w:val="00AC0270"/>
    <w:rsid w:val="00AC2340"/>
    <w:rsid w:val="00AC35B5"/>
    <w:rsid w:val="00AC3EA3"/>
    <w:rsid w:val="00AC6D4A"/>
    <w:rsid w:val="00AC6FDA"/>
    <w:rsid w:val="00AC792D"/>
    <w:rsid w:val="00AD09B3"/>
    <w:rsid w:val="00AD4C0E"/>
    <w:rsid w:val="00AD6C29"/>
    <w:rsid w:val="00AD7BFE"/>
    <w:rsid w:val="00AE07F0"/>
    <w:rsid w:val="00AE158C"/>
    <w:rsid w:val="00AE4141"/>
    <w:rsid w:val="00AE55F4"/>
    <w:rsid w:val="00AE5D53"/>
    <w:rsid w:val="00AE6703"/>
    <w:rsid w:val="00AF27CF"/>
    <w:rsid w:val="00AF3F2F"/>
    <w:rsid w:val="00AF4233"/>
    <w:rsid w:val="00AF5C56"/>
    <w:rsid w:val="00B00953"/>
    <w:rsid w:val="00B02546"/>
    <w:rsid w:val="00B02732"/>
    <w:rsid w:val="00B02D3E"/>
    <w:rsid w:val="00B03B8A"/>
    <w:rsid w:val="00B04530"/>
    <w:rsid w:val="00B06072"/>
    <w:rsid w:val="00B078FC"/>
    <w:rsid w:val="00B07D1B"/>
    <w:rsid w:val="00B11483"/>
    <w:rsid w:val="00B12C0B"/>
    <w:rsid w:val="00B1350F"/>
    <w:rsid w:val="00B13E60"/>
    <w:rsid w:val="00B16D7F"/>
    <w:rsid w:val="00B176F8"/>
    <w:rsid w:val="00B236F1"/>
    <w:rsid w:val="00B241C6"/>
    <w:rsid w:val="00B361BD"/>
    <w:rsid w:val="00B42548"/>
    <w:rsid w:val="00B45EF1"/>
    <w:rsid w:val="00B464D0"/>
    <w:rsid w:val="00B4750E"/>
    <w:rsid w:val="00B476BE"/>
    <w:rsid w:val="00B47D9A"/>
    <w:rsid w:val="00B53462"/>
    <w:rsid w:val="00B5573E"/>
    <w:rsid w:val="00B56413"/>
    <w:rsid w:val="00B60D5A"/>
    <w:rsid w:val="00B63193"/>
    <w:rsid w:val="00B639BE"/>
    <w:rsid w:val="00B6425C"/>
    <w:rsid w:val="00B646C6"/>
    <w:rsid w:val="00B656D7"/>
    <w:rsid w:val="00B657B8"/>
    <w:rsid w:val="00B66DC7"/>
    <w:rsid w:val="00B67D03"/>
    <w:rsid w:val="00B70089"/>
    <w:rsid w:val="00B7180F"/>
    <w:rsid w:val="00B75AA7"/>
    <w:rsid w:val="00B769E1"/>
    <w:rsid w:val="00B77651"/>
    <w:rsid w:val="00B83637"/>
    <w:rsid w:val="00B83CD0"/>
    <w:rsid w:val="00B84677"/>
    <w:rsid w:val="00B84920"/>
    <w:rsid w:val="00B8556A"/>
    <w:rsid w:val="00B868B3"/>
    <w:rsid w:val="00B873F3"/>
    <w:rsid w:val="00B906C8"/>
    <w:rsid w:val="00B92FB0"/>
    <w:rsid w:val="00B94ABC"/>
    <w:rsid w:val="00B960E3"/>
    <w:rsid w:val="00B97844"/>
    <w:rsid w:val="00BA2577"/>
    <w:rsid w:val="00BA65AF"/>
    <w:rsid w:val="00BB0770"/>
    <w:rsid w:val="00BB2900"/>
    <w:rsid w:val="00BB2E0A"/>
    <w:rsid w:val="00BB3617"/>
    <w:rsid w:val="00BB6534"/>
    <w:rsid w:val="00BB6E31"/>
    <w:rsid w:val="00BC052B"/>
    <w:rsid w:val="00BC15DC"/>
    <w:rsid w:val="00BC3E30"/>
    <w:rsid w:val="00BC5F31"/>
    <w:rsid w:val="00BC6F59"/>
    <w:rsid w:val="00BD0142"/>
    <w:rsid w:val="00BD35E9"/>
    <w:rsid w:val="00BD3B97"/>
    <w:rsid w:val="00BD4017"/>
    <w:rsid w:val="00BD664F"/>
    <w:rsid w:val="00BDA00F"/>
    <w:rsid w:val="00BE1F4F"/>
    <w:rsid w:val="00BE1FB9"/>
    <w:rsid w:val="00BE26D6"/>
    <w:rsid w:val="00BE2CAB"/>
    <w:rsid w:val="00BE6954"/>
    <w:rsid w:val="00BE6B73"/>
    <w:rsid w:val="00BE6C64"/>
    <w:rsid w:val="00BF16B5"/>
    <w:rsid w:val="00BF483A"/>
    <w:rsid w:val="00BF5C0C"/>
    <w:rsid w:val="00C00398"/>
    <w:rsid w:val="00C012A3"/>
    <w:rsid w:val="00C07A98"/>
    <w:rsid w:val="00C11965"/>
    <w:rsid w:val="00C120C3"/>
    <w:rsid w:val="00C12F46"/>
    <w:rsid w:val="00C152E3"/>
    <w:rsid w:val="00C164EF"/>
    <w:rsid w:val="00C16F19"/>
    <w:rsid w:val="00C17359"/>
    <w:rsid w:val="00C17A86"/>
    <w:rsid w:val="00C22567"/>
    <w:rsid w:val="00C26597"/>
    <w:rsid w:val="00C269B1"/>
    <w:rsid w:val="00C272BF"/>
    <w:rsid w:val="00C27E9F"/>
    <w:rsid w:val="00C303A5"/>
    <w:rsid w:val="00C32540"/>
    <w:rsid w:val="00C33543"/>
    <w:rsid w:val="00C33B7A"/>
    <w:rsid w:val="00C33FF9"/>
    <w:rsid w:val="00C34882"/>
    <w:rsid w:val="00C35825"/>
    <w:rsid w:val="00C36606"/>
    <w:rsid w:val="00C404E9"/>
    <w:rsid w:val="00C4118B"/>
    <w:rsid w:val="00C43B0A"/>
    <w:rsid w:val="00C440EA"/>
    <w:rsid w:val="00C464F1"/>
    <w:rsid w:val="00C514B8"/>
    <w:rsid w:val="00C51F30"/>
    <w:rsid w:val="00C52A7B"/>
    <w:rsid w:val="00C54CFF"/>
    <w:rsid w:val="00C610CE"/>
    <w:rsid w:val="00C6324C"/>
    <w:rsid w:val="00C63BC0"/>
    <w:rsid w:val="00C63D7A"/>
    <w:rsid w:val="00C64B3D"/>
    <w:rsid w:val="00C657C9"/>
    <w:rsid w:val="00C6607F"/>
    <w:rsid w:val="00C679AA"/>
    <w:rsid w:val="00C724CF"/>
    <w:rsid w:val="00C75753"/>
    <w:rsid w:val="00C75972"/>
    <w:rsid w:val="00C76009"/>
    <w:rsid w:val="00C76098"/>
    <w:rsid w:val="00C82792"/>
    <w:rsid w:val="00C83C4C"/>
    <w:rsid w:val="00C8515E"/>
    <w:rsid w:val="00C87345"/>
    <w:rsid w:val="00C8788E"/>
    <w:rsid w:val="00C92B50"/>
    <w:rsid w:val="00C948FD"/>
    <w:rsid w:val="00C94C54"/>
    <w:rsid w:val="00C950FD"/>
    <w:rsid w:val="00C95C0D"/>
    <w:rsid w:val="00C97771"/>
    <w:rsid w:val="00C97822"/>
    <w:rsid w:val="00CB3D97"/>
    <w:rsid w:val="00CB414D"/>
    <w:rsid w:val="00CB43D5"/>
    <w:rsid w:val="00CB57A5"/>
    <w:rsid w:val="00CB5AA1"/>
    <w:rsid w:val="00CB5C11"/>
    <w:rsid w:val="00CB79F6"/>
    <w:rsid w:val="00CC34C2"/>
    <w:rsid w:val="00CC3880"/>
    <w:rsid w:val="00CC3D6E"/>
    <w:rsid w:val="00CC76F9"/>
    <w:rsid w:val="00CD066B"/>
    <w:rsid w:val="00CD2998"/>
    <w:rsid w:val="00CD3290"/>
    <w:rsid w:val="00CD46E2"/>
    <w:rsid w:val="00CD651D"/>
    <w:rsid w:val="00CD6BB6"/>
    <w:rsid w:val="00CE4258"/>
    <w:rsid w:val="00CE4294"/>
    <w:rsid w:val="00CE56DD"/>
    <w:rsid w:val="00CE5BDD"/>
    <w:rsid w:val="00CF4408"/>
    <w:rsid w:val="00CF4B11"/>
    <w:rsid w:val="00CF5C58"/>
    <w:rsid w:val="00CF67E3"/>
    <w:rsid w:val="00D00D0B"/>
    <w:rsid w:val="00D02EF9"/>
    <w:rsid w:val="00D03993"/>
    <w:rsid w:val="00D04B69"/>
    <w:rsid w:val="00D111ED"/>
    <w:rsid w:val="00D12AE5"/>
    <w:rsid w:val="00D14B9E"/>
    <w:rsid w:val="00D21C2F"/>
    <w:rsid w:val="00D23F6A"/>
    <w:rsid w:val="00D23FEB"/>
    <w:rsid w:val="00D2540E"/>
    <w:rsid w:val="00D26A6C"/>
    <w:rsid w:val="00D30218"/>
    <w:rsid w:val="00D415B5"/>
    <w:rsid w:val="00D5336F"/>
    <w:rsid w:val="00D537FA"/>
    <w:rsid w:val="00D5547D"/>
    <w:rsid w:val="00D567C9"/>
    <w:rsid w:val="00D56DF3"/>
    <w:rsid w:val="00D605EA"/>
    <w:rsid w:val="00D6307C"/>
    <w:rsid w:val="00D63763"/>
    <w:rsid w:val="00D63E22"/>
    <w:rsid w:val="00D65FB9"/>
    <w:rsid w:val="00D676AB"/>
    <w:rsid w:val="00D70362"/>
    <w:rsid w:val="00D755C6"/>
    <w:rsid w:val="00D765C8"/>
    <w:rsid w:val="00D77583"/>
    <w:rsid w:val="00D80D99"/>
    <w:rsid w:val="00D836FC"/>
    <w:rsid w:val="00D86E04"/>
    <w:rsid w:val="00D90CC7"/>
    <w:rsid w:val="00D916D2"/>
    <w:rsid w:val="00D93E59"/>
    <w:rsid w:val="00D94005"/>
    <w:rsid w:val="00D943D0"/>
    <w:rsid w:val="00D9503C"/>
    <w:rsid w:val="00D95C90"/>
    <w:rsid w:val="00D96057"/>
    <w:rsid w:val="00D97246"/>
    <w:rsid w:val="00DA1016"/>
    <w:rsid w:val="00DA27A1"/>
    <w:rsid w:val="00DB0B57"/>
    <w:rsid w:val="00DB2C42"/>
    <w:rsid w:val="00DB3331"/>
    <w:rsid w:val="00DB6D5E"/>
    <w:rsid w:val="00DB74A2"/>
    <w:rsid w:val="00DB78D6"/>
    <w:rsid w:val="00DC2F46"/>
    <w:rsid w:val="00DC63B1"/>
    <w:rsid w:val="00DC6AD2"/>
    <w:rsid w:val="00DC7895"/>
    <w:rsid w:val="00DD3D5F"/>
    <w:rsid w:val="00DD73EF"/>
    <w:rsid w:val="00DE07CB"/>
    <w:rsid w:val="00DE23E8"/>
    <w:rsid w:val="00DE3DA2"/>
    <w:rsid w:val="00DE4B5B"/>
    <w:rsid w:val="00DE5C88"/>
    <w:rsid w:val="00DF006C"/>
    <w:rsid w:val="00DF0E86"/>
    <w:rsid w:val="00DF408F"/>
    <w:rsid w:val="00DF7831"/>
    <w:rsid w:val="00DF78DF"/>
    <w:rsid w:val="00E0128B"/>
    <w:rsid w:val="00E01C2F"/>
    <w:rsid w:val="00E04479"/>
    <w:rsid w:val="00E057C1"/>
    <w:rsid w:val="00E07F56"/>
    <w:rsid w:val="00E1295E"/>
    <w:rsid w:val="00E13631"/>
    <w:rsid w:val="00E14C00"/>
    <w:rsid w:val="00E172BD"/>
    <w:rsid w:val="00E204C1"/>
    <w:rsid w:val="00E2053D"/>
    <w:rsid w:val="00E206D9"/>
    <w:rsid w:val="00E248D0"/>
    <w:rsid w:val="00E25AC8"/>
    <w:rsid w:val="00E31400"/>
    <w:rsid w:val="00E32D2B"/>
    <w:rsid w:val="00E334B2"/>
    <w:rsid w:val="00E3467B"/>
    <w:rsid w:val="00E34B8A"/>
    <w:rsid w:val="00E43BCC"/>
    <w:rsid w:val="00E4522A"/>
    <w:rsid w:val="00E468E6"/>
    <w:rsid w:val="00E46BDB"/>
    <w:rsid w:val="00E474F5"/>
    <w:rsid w:val="00E500FB"/>
    <w:rsid w:val="00E52892"/>
    <w:rsid w:val="00E52CBF"/>
    <w:rsid w:val="00E54377"/>
    <w:rsid w:val="00E55412"/>
    <w:rsid w:val="00E57DC2"/>
    <w:rsid w:val="00E57DF6"/>
    <w:rsid w:val="00E57F8F"/>
    <w:rsid w:val="00E60AE5"/>
    <w:rsid w:val="00E61291"/>
    <w:rsid w:val="00E61922"/>
    <w:rsid w:val="00E643E4"/>
    <w:rsid w:val="00E64E17"/>
    <w:rsid w:val="00E66351"/>
    <w:rsid w:val="00E676B2"/>
    <w:rsid w:val="00E67EAB"/>
    <w:rsid w:val="00E70915"/>
    <w:rsid w:val="00E77034"/>
    <w:rsid w:val="00E777C4"/>
    <w:rsid w:val="00E8478A"/>
    <w:rsid w:val="00E84B72"/>
    <w:rsid w:val="00E90491"/>
    <w:rsid w:val="00E92623"/>
    <w:rsid w:val="00E935DE"/>
    <w:rsid w:val="00E942F7"/>
    <w:rsid w:val="00E95BE3"/>
    <w:rsid w:val="00E96EC5"/>
    <w:rsid w:val="00EA267F"/>
    <w:rsid w:val="00EA2DEE"/>
    <w:rsid w:val="00EA3D3C"/>
    <w:rsid w:val="00EA64B0"/>
    <w:rsid w:val="00EA7F66"/>
    <w:rsid w:val="00EB0983"/>
    <w:rsid w:val="00EB1774"/>
    <w:rsid w:val="00EB1B1E"/>
    <w:rsid w:val="00EB25D2"/>
    <w:rsid w:val="00EB37F3"/>
    <w:rsid w:val="00EB50EE"/>
    <w:rsid w:val="00EB5680"/>
    <w:rsid w:val="00EB6067"/>
    <w:rsid w:val="00EB6ADE"/>
    <w:rsid w:val="00EC5238"/>
    <w:rsid w:val="00EC63BA"/>
    <w:rsid w:val="00EC77C8"/>
    <w:rsid w:val="00EC7CC3"/>
    <w:rsid w:val="00ED0D47"/>
    <w:rsid w:val="00ED1361"/>
    <w:rsid w:val="00ED6378"/>
    <w:rsid w:val="00ED68D0"/>
    <w:rsid w:val="00ED7115"/>
    <w:rsid w:val="00EE0221"/>
    <w:rsid w:val="00EE2262"/>
    <w:rsid w:val="00EE27A5"/>
    <w:rsid w:val="00EE2CE4"/>
    <w:rsid w:val="00EE3D1A"/>
    <w:rsid w:val="00EE5FDA"/>
    <w:rsid w:val="00EE6775"/>
    <w:rsid w:val="00EE7187"/>
    <w:rsid w:val="00EF4A8A"/>
    <w:rsid w:val="00EF4C45"/>
    <w:rsid w:val="00EF734F"/>
    <w:rsid w:val="00EF7E80"/>
    <w:rsid w:val="00F02176"/>
    <w:rsid w:val="00F03F70"/>
    <w:rsid w:val="00F04CFE"/>
    <w:rsid w:val="00F1577A"/>
    <w:rsid w:val="00F17E2A"/>
    <w:rsid w:val="00F20384"/>
    <w:rsid w:val="00F2411B"/>
    <w:rsid w:val="00F242CC"/>
    <w:rsid w:val="00F24621"/>
    <w:rsid w:val="00F25263"/>
    <w:rsid w:val="00F26F0E"/>
    <w:rsid w:val="00F274C5"/>
    <w:rsid w:val="00F27DC5"/>
    <w:rsid w:val="00F3193A"/>
    <w:rsid w:val="00F372A6"/>
    <w:rsid w:val="00F38F10"/>
    <w:rsid w:val="00F40990"/>
    <w:rsid w:val="00F423CA"/>
    <w:rsid w:val="00F43802"/>
    <w:rsid w:val="00F46177"/>
    <w:rsid w:val="00F46494"/>
    <w:rsid w:val="00F46F63"/>
    <w:rsid w:val="00F47BF7"/>
    <w:rsid w:val="00F50458"/>
    <w:rsid w:val="00F532D5"/>
    <w:rsid w:val="00F54350"/>
    <w:rsid w:val="00F558AB"/>
    <w:rsid w:val="00F564FB"/>
    <w:rsid w:val="00F600D8"/>
    <w:rsid w:val="00F6035B"/>
    <w:rsid w:val="00F61460"/>
    <w:rsid w:val="00F61D89"/>
    <w:rsid w:val="00F6539A"/>
    <w:rsid w:val="00F66A42"/>
    <w:rsid w:val="00F6735D"/>
    <w:rsid w:val="00F67CB0"/>
    <w:rsid w:val="00F71B92"/>
    <w:rsid w:val="00F72CF0"/>
    <w:rsid w:val="00F74DE5"/>
    <w:rsid w:val="00F767C5"/>
    <w:rsid w:val="00F80A28"/>
    <w:rsid w:val="00F818A6"/>
    <w:rsid w:val="00F86ABB"/>
    <w:rsid w:val="00F87A3F"/>
    <w:rsid w:val="00F9050E"/>
    <w:rsid w:val="00F91997"/>
    <w:rsid w:val="00FA3D1A"/>
    <w:rsid w:val="00FA6D74"/>
    <w:rsid w:val="00FB02EF"/>
    <w:rsid w:val="00FB051C"/>
    <w:rsid w:val="00FB1897"/>
    <w:rsid w:val="00FB3B45"/>
    <w:rsid w:val="00FB7CFD"/>
    <w:rsid w:val="00FC0DEC"/>
    <w:rsid w:val="00FC0ED6"/>
    <w:rsid w:val="00FC22C4"/>
    <w:rsid w:val="00FC23E8"/>
    <w:rsid w:val="00FC47E7"/>
    <w:rsid w:val="00FC4B1C"/>
    <w:rsid w:val="00FC5A0E"/>
    <w:rsid w:val="00FC61F5"/>
    <w:rsid w:val="00FC6B7F"/>
    <w:rsid w:val="00FD1093"/>
    <w:rsid w:val="00FD1EAC"/>
    <w:rsid w:val="00FD40F2"/>
    <w:rsid w:val="00FD5E01"/>
    <w:rsid w:val="00FD5F98"/>
    <w:rsid w:val="00FD7648"/>
    <w:rsid w:val="00FD7C20"/>
    <w:rsid w:val="00FE32FF"/>
    <w:rsid w:val="00FE739C"/>
    <w:rsid w:val="00FE7F46"/>
    <w:rsid w:val="00FF497C"/>
    <w:rsid w:val="00FF5487"/>
    <w:rsid w:val="01055C01"/>
    <w:rsid w:val="0111346E"/>
    <w:rsid w:val="011D5225"/>
    <w:rsid w:val="012749DE"/>
    <w:rsid w:val="0139D4CA"/>
    <w:rsid w:val="013AF203"/>
    <w:rsid w:val="0143A8A0"/>
    <w:rsid w:val="0153B355"/>
    <w:rsid w:val="0180CBC9"/>
    <w:rsid w:val="0184FD06"/>
    <w:rsid w:val="01855CC2"/>
    <w:rsid w:val="018C0334"/>
    <w:rsid w:val="018C2303"/>
    <w:rsid w:val="0196A12A"/>
    <w:rsid w:val="019CC937"/>
    <w:rsid w:val="01B3B647"/>
    <w:rsid w:val="01CB8E01"/>
    <w:rsid w:val="01DB9115"/>
    <w:rsid w:val="01E915F5"/>
    <w:rsid w:val="01EFA7FA"/>
    <w:rsid w:val="01F05985"/>
    <w:rsid w:val="01FA4993"/>
    <w:rsid w:val="02195EC1"/>
    <w:rsid w:val="0233F927"/>
    <w:rsid w:val="0237AF7A"/>
    <w:rsid w:val="023E52C8"/>
    <w:rsid w:val="024ADFE0"/>
    <w:rsid w:val="0252C567"/>
    <w:rsid w:val="02778F8F"/>
    <w:rsid w:val="0286E7A7"/>
    <w:rsid w:val="028922EA"/>
    <w:rsid w:val="02CF8816"/>
    <w:rsid w:val="02D92C55"/>
    <w:rsid w:val="02DD823C"/>
    <w:rsid w:val="02E72E53"/>
    <w:rsid w:val="02E7BB12"/>
    <w:rsid w:val="030636BA"/>
    <w:rsid w:val="03263B5E"/>
    <w:rsid w:val="034782BA"/>
    <w:rsid w:val="03508B5C"/>
    <w:rsid w:val="03649566"/>
    <w:rsid w:val="037E0C68"/>
    <w:rsid w:val="039BBFE4"/>
    <w:rsid w:val="03A1F4C4"/>
    <w:rsid w:val="03B2F02D"/>
    <w:rsid w:val="03B850C6"/>
    <w:rsid w:val="03DA4973"/>
    <w:rsid w:val="03E34D74"/>
    <w:rsid w:val="03E8CF81"/>
    <w:rsid w:val="03F0064C"/>
    <w:rsid w:val="03F6B82C"/>
    <w:rsid w:val="0405FAC5"/>
    <w:rsid w:val="0406D5A2"/>
    <w:rsid w:val="041515B3"/>
    <w:rsid w:val="04177046"/>
    <w:rsid w:val="042F7F1A"/>
    <w:rsid w:val="0436256A"/>
    <w:rsid w:val="044980CA"/>
    <w:rsid w:val="0451354A"/>
    <w:rsid w:val="045C2634"/>
    <w:rsid w:val="04717E7F"/>
    <w:rsid w:val="0473DAFE"/>
    <w:rsid w:val="0481E818"/>
    <w:rsid w:val="04859F00"/>
    <w:rsid w:val="04A43D4E"/>
    <w:rsid w:val="04ACC11F"/>
    <w:rsid w:val="04C133A2"/>
    <w:rsid w:val="04C16ED0"/>
    <w:rsid w:val="04CD7EBD"/>
    <w:rsid w:val="04D5D68A"/>
    <w:rsid w:val="04F133F2"/>
    <w:rsid w:val="0509E3D7"/>
    <w:rsid w:val="0510C000"/>
    <w:rsid w:val="0529E85D"/>
    <w:rsid w:val="05537FB6"/>
    <w:rsid w:val="055BDAB9"/>
    <w:rsid w:val="0565BFA4"/>
    <w:rsid w:val="056A60B2"/>
    <w:rsid w:val="05A1580B"/>
    <w:rsid w:val="05AF7B2D"/>
    <w:rsid w:val="05BB3F45"/>
    <w:rsid w:val="05D56CFF"/>
    <w:rsid w:val="05D588F1"/>
    <w:rsid w:val="05DCBCDD"/>
    <w:rsid w:val="05F141F3"/>
    <w:rsid w:val="060482F3"/>
    <w:rsid w:val="061522FE"/>
    <w:rsid w:val="06352733"/>
    <w:rsid w:val="063C59F2"/>
    <w:rsid w:val="066C358F"/>
    <w:rsid w:val="067B43B0"/>
    <w:rsid w:val="068640B9"/>
    <w:rsid w:val="06B98DDA"/>
    <w:rsid w:val="06BD306C"/>
    <w:rsid w:val="06C05D65"/>
    <w:rsid w:val="06C88759"/>
    <w:rsid w:val="06D70AC2"/>
    <w:rsid w:val="06DDB2B4"/>
    <w:rsid w:val="06E183FF"/>
    <w:rsid w:val="06F219CB"/>
    <w:rsid w:val="06FFB06B"/>
    <w:rsid w:val="06FFBE9B"/>
    <w:rsid w:val="0715A882"/>
    <w:rsid w:val="072F478E"/>
    <w:rsid w:val="073D7C22"/>
    <w:rsid w:val="075F7F6B"/>
    <w:rsid w:val="076F4A44"/>
    <w:rsid w:val="077199DC"/>
    <w:rsid w:val="0774D329"/>
    <w:rsid w:val="0789BD24"/>
    <w:rsid w:val="0799C1C7"/>
    <w:rsid w:val="07A8A985"/>
    <w:rsid w:val="08049C70"/>
    <w:rsid w:val="08206404"/>
    <w:rsid w:val="082D4422"/>
    <w:rsid w:val="08364149"/>
    <w:rsid w:val="083F2F1C"/>
    <w:rsid w:val="0843A20D"/>
    <w:rsid w:val="08587C85"/>
    <w:rsid w:val="085900CD"/>
    <w:rsid w:val="086C090F"/>
    <w:rsid w:val="0879F9F4"/>
    <w:rsid w:val="087A8A0C"/>
    <w:rsid w:val="087E67E5"/>
    <w:rsid w:val="087F2FCE"/>
    <w:rsid w:val="088E8E3E"/>
    <w:rsid w:val="08C00150"/>
    <w:rsid w:val="08D5FE64"/>
    <w:rsid w:val="08DC707F"/>
    <w:rsid w:val="08ED7E0B"/>
    <w:rsid w:val="08F7271C"/>
    <w:rsid w:val="0909968D"/>
    <w:rsid w:val="0914D6D1"/>
    <w:rsid w:val="09197B36"/>
    <w:rsid w:val="092CDA43"/>
    <w:rsid w:val="093783DF"/>
    <w:rsid w:val="094FF0B9"/>
    <w:rsid w:val="0951588C"/>
    <w:rsid w:val="0979ABC6"/>
    <w:rsid w:val="097A63B1"/>
    <w:rsid w:val="098755B9"/>
    <w:rsid w:val="098C0BDA"/>
    <w:rsid w:val="09BD445A"/>
    <w:rsid w:val="09C1D1CA"/>
    <w:rsid w:val="09E2CA54"/>
    <w:rsid w:val="09F7FE27"/>
    <w:rsid w:val="0A04B40A"/>
    <w:rsid w:val="0A14CD13"/>
    <w:rsid w:val="0A22711F"/>
    <w:rsid w:val="0A2BED40"/>
    <w:rsid w:val="0A344F3C"/>
    <w:rsid w:val="0A37FF84"/>
    <w:rsid w:val="0A44401D"/>
    <w:rsid w:val="0A852376"/>
    <w:rsid w:val="0A8F85CE"/>
    <w:rsid w:val="0AA5F5BF"/>
    <w:rsid w:val="0AA9AB9B"/>
    <w:rsid w:val="0AA9B755"/>
    <w:rsid w:val="0AB79917"/>
    <w:rsid w:val="0AE08B47"/>
    <w:rsid w:val="0AEFD780"/>
    <w:rsid w:val="0B05F023"/>
    <w:rsid w:val="0B2BE4A5"/>
    <w:rsid w:val="0B3C9496"/>
    <w:rsid w:val="0B636F67"/>
    <w:rsid w:val="0B741EB7"/>
    <w:rsid w:val="0B7AA62B"/>
    <w:rsid w:val="0B800184"/>
    <w:rsid w:val="0B8538CB"/>
    <w:rsid w:val="0BAFC1B1"/>
    <w:rsid w:val="0BB50304"/>
    <w:rsid w:val="0BB88815"/>
    <w:rsid w:val="0BC76553"/>
    <w:rsid w:val="0BD4315F"/>
    <w:rsid w:val="0C0902F3"/>
    <w:rsid w:val="0C4C6CC4"/>
    <w:rsid w:val="0C5EF5B5"/>
    <w:rsid w:val="0C64FB77"/>
    <w:rsid w:val="0C708DF1"/>
    <w:rsid w:val="0C74F09F"/>
    <w:rsid w:val="0C7D49B8"/>
    <w:rsid w:val="0C9B922D"/>
    <w:rsid w:val="0C9D8BB1"/>
    <w:rsid w:val="0CB4DFF0"/>
    <w:rsid w:val="0CEDF2A2"/>
    <w:rsid w:val="0D0F0123"/>
    <w:rsid w:val="0D1407BA"/>
    <w:rsid w:val="0D1BD1E5"/>
    <w:rsid w:val="0D4CE6C6"/>
    <w:rsid w:val="0D50F13A"/>
    <w:rsid w:val="0D5FC831"/>
    <w:rsid w:val="0D720622"/>
    <w:rsid w:val="0D9B917C"/>
    <w:rsid w:val="0D9DD9E0"/>
    <w:rsid w:val="0D9EC356"/>
    <w:rsid w:val="0DD19AFD"/>
    <w:rsid w:val="0DDE6E42"/>
    <w:rsid w:val="0DE2326E"/>
    <w:rsid w:val="0DECF775"/>
    <w:rsid w:val="0DF47307"/>
    <w:rsid w:val="0DF7F7DE"/>
    <w:rsid w:val="0E304BC1"/>
    <w:rsid w:val="0E6F0A5E"/>
    <w:rsid w:val="0E91D556"/>
    <w:rsid w:val="0E923215"/>
    <w:rsid w:val="0EA3FBA3"/>
    <w:rsid w:val="0EBBE051"/>
    <w:rsid w:val="0ED19BBA"/>
    <w:rsid w:val="0ED2EB7E"/>
    <w:rsid w:val="0F286F6A"/>
    <w:rsid w:val="0F29CEF7"/>
    <w:rsid w:val="0F30B0F3"/>
    <w:rsid w:val="0F37D127"/>
    <w:rsid w:val="0F4DBBC3"/>
    <w:rsid w:val="0F74CF6F"/>
    <w:rsid w:val="0F75D7B9"/>
    <w:rsid w:val="0F75F067"/>
    <w:rsid w:val="0F78E4AF"/>
    <w:rsid w:val="0F7C3210"/>
    <w:rsid w:val="0F7F334D"/>
    <w:rsid w:val="0FA557C3"/>
    <w:rsid w:val="0FA98327"/>
    <w:rsid w:val="0FD82E08"/>
    <w:rsid w:val="0FE20CE1"/>
    <w:rsid w:val="101444D7"/>
    <w:rsid w:val="10153E20"/>
    <w:rsid w:val="10390601"/>
    <w:rsid w:val="1046E1AC"/>
    <w:rsid w:val="104BBF80"/>
    <w:rsid w:val="104C8019"/>
    <w:rsid w:val="1058215D"/>
    <w:rsid w:val="10810EB0"/>
    <w:rsid w:val="1084AADC"/>
    <w:rsid w:val="108E3A0F"/>
    <w:rsid w:val="108F8C19"/>
    <w:rsid w:val="109283A4"/>
    <w:rsid w:val="10935D2E"/>
    <w:rsid w:val="10B22DC3"/>
    <w:rsid w:val="10BA5E30"/>
    <w:rsid w:val="10BD3823"/>
    <w:rsid w:val="10DB70DD"/>
    <w:rsid w:val="10E63647"/>
    <w:rsid w:val="10FC43A1"/>
    <w:rsid w:val="111293D3"/>
    <w:rsid w:val="111F6136"/>
    <w:rsid w:val="111F6493"/>
    <w:rsid w:val="11463EB9"/>
    <w:rsid w:val="114E20E8"/>
    <w:rsid w:val="1150A5B6"/>
    <w:rsid w:val="1157D5A5"/>
    <w:rsid w:val="115B029E"/>
    <w:rsid w:val="1171EE4B"/>
    <w:rsid w:val="117B5064"/>
    <w:rsid w:val="118D7915"/>
    <w:rsid w:val="118E9B98"/>
    <w:rsid w:val="11D0985A"/>
    <w:rsid w:val="11DFCF62"/>
    <w:rsid w:val="12181F4D"/>
    <w:rsid w:val="124451B1"/>
    <w:rsid w:val="1254CDF4"/>
    <w:rsid w:val="1262ED2F"/>
    <w:rsid w:val="12909D2A"/>
    <w:rsid w:val="12B986CB"/>
    <w:rsid w:val="12BA3455"/>
    <w:rsid w:val="12C26B89"/>
    <w:rsid w:val="12C85ED5"/>
    <w:rsid w:val="12DB51C1"/>
    <w:rsid w:val="12E741E6"/>
    <w:rsid w:val="131720C5"/>
    <w:rsid w:val="131CED35"/>
    <w:rsid w:val="1326703B"/>
    <w:rsid w:val="133A5926"/>
    <w:rsid w:val="13480D30"/>
    <w:rsid w:val="135082DB"/>
    <w:rsid w:val="136A0DFA"/>
    <w:rsid w:val="13776CC6"/>
    <w:rsid w:val="138E41EA"/>
    <w:rsid w:val="1399A067"/>
    <w:rsid w:val="139C4E40"/>
    <w:rsid w:val="13BD05C5"/>
    <w:rsid w:val="13BFF450"/>
    <w:rsid w:val="13C8C970"/>
    <w:rsid w:val="13F0570B"/>
    <w:rsid w:val="13F585C1"/>
    <w:rsid w:val="1405630D"/>
    <w:rsid w:val="14085B9B"/>
    <w:rsid w:val="1412089B"/>
    <w:rsid w:val="14164782"/>
    <w:rsid w:val="141B97CB"/>
    <w:rsid w:val="142BEB4E"/>
    <w:rsid w:val="144C4D94"/>
    <w:rsid w:val="14681FD6"/>
    <w:rsid w:val="148A7E39"/>
    <w:rsid w:val="1493C4F7"/>
    <w:rsid w:val="1495129C"/>
    <w:rsid w:val="1496685D"/>
    <w:rsid w:val="1498E1D3"/>
    <w:rsid w:val="14A8DB32"/>
    <w:rsid w:val="14B2F126"/>
    <w:rsid w:val="14B842AB"/>
    <w:rsid w:val="14BF57A3"/>
    <w:rsid w:val="14DCCE12"/>
    <w:rsid w:val="14F0FF42"/>
    <w:rsid w:val="1506D744"/>
    <w:rsid w:val="15085DB5"/>
    <w:rsid w:val="150C8907"/>
    <w:rsid w:val="1510C3F3"/>
    <w:rsid w:val="15255CE6"/>
    <w:rsid w:val="1526E3CA"/>
    <w:rsid w:val="155321A0"/>
    <w:rsid w:val="15698D66"/>
    <w:rsid w:val="1581C7FF"/>
    <w:rsid w:val="15915622"/>
    <w:rsid w:val="159D7783"/>
    <w:rsid w:val="15C91AA8"/>
    <w:rsid w:val="15E1A846"/>
    <w:rsid w:val="15E68DCF"/>
    <w:rsid w:val="15F2B560"/>
    <w:rsid w:val="15FEAC18"/>
    <w:rsid w:val="16121E6B"/>
    <w:rsid w:val="16191DBE"/>
    <w:rsid w:val="163686D1"/>
    <w:rsid w:val="1644E281"/>
    <w:rsid w:val="16734EEC"/>
    <w:rsid w:val="167954FA"/>
    <w:rsid w:val="16803617"/>
    <w:rsid w:val="16806C3C"/>
    <w:rsid w:val="16AAF625"/>
    <w:rsid w:val="16B9DA51"/>
    <w:rsid w:val="16BC0DDB"/>
    <w:rsid w:val="16C2B42B"/>
    <w:rsid w:val="16D563F1"/>
    <w:rsid w:val="16DB41BC"/>
    <w:rsid w:val="1726F6F0"/>
    <w:rsid w:val="176B8520"/>
    <w:rsid w:val="1798BFA4"/>
    <w:rsid w:val="17ADEECC"/>
    <w:rsid w:val="17B4EE1F"/>
    <w:rsid w:val="17C7C804"/>
    <w:rsid w:val="17CF0C07"/>
    <w:rsid w:val="17D0F478"/>
    <w:rsid w:val="17E41F46"/>
    <w:rsid w:val="17E73DDE"/>
    <w:rsid w:val="17E8697A"/>
    <w:rsid w:val="17F87B53"/>
    <w:rsid w:val="17F8980D"/>
    <w:rsid w:val="1816AF6C"/>
    <w:rsid w:val="18211D07"/>
    <w:rsid w:val="1823F3FE"/>
    <w:rsid w:val="182CBA88"/>
    <w:rsid w:val="183FC068"/>
    <w:rsid w:val="184239DE"/>
    <w:rsid w:val="185989D7"/>
    <w:rsid w:val="1885DC72"/>
    <w:rsid w:val="18A68989"/>
    <w:rsid w:val="18B3AEA3"/>
    <w:rsid w:val="18B5B970"/>
    <w:rsid w:val="18B89482"/>
    <w:rsid w:val="18FB6301"/>
    <w:rsid w:val="190130B0"/>
    <w:rsid w:val="190B64AC"/>
    <w:rsid w:val="190C3493"/>
    <w:rsid w:val="191C2B1F"/>
    <w:rsid w:val="191FFBAD"/>
    <w:rsid w:val="19318030"/>
    <w:rsid w:val="194F261C"/>
    <w:rsid w:val="198066C0"/>
    <w:rsid w:val="198470C9"/>
    <w:rsid w:val="19BE9B6D"/>
    <w:rsid w:val="19E7CA98"/>
    <w:rsid w:val="19E9DA60"/>
    <w:rsid w:val="19FBCADB"/>
    <w:rsid w:val="1A14D0D6"/>
    <w:rsid w:val="1A164BE5"/>
    <w:rsid w:val="1A1C323D"/>
    <w:rsid w:val="1A1ED4E6"/>
    <w:rsid w:val="1A3D968F"/>
    <w:rsid w:val="1A63D20E"/>
    <w:rsid w:val="1A6D2883"/>
    <w:rsid w:val="1A6EC699"/>
    <w:rsid w:val="1A7AE24E"/>
    <w:rsid w:val="1A888EF7"/>
    <w:rsid w:val="1AD05780"/>
    <w:rsid w:val="1AD41A15"/>
    <w:rsid w:val="1ADFE63E"/>
    <w:rsid w:val="1AF7E8AF"/>
    <w:rsid w:val="1B181CB6"/>
    <w:rsid w:val="1B3585E2"/>
    <w:rsid w:val="1B6BE516"/>
    <w:rsid w:val="1B82C178"/>
    <w:rsid w:val="1B93159D"/>
    <w:rsid w:val="1BA1F656"/>
    <w:rsid w:val="1BA4D1AB"/>
    <w:rsid w:val="1BB07649"/>
    <w:rsid w:val="1BB21C46"/>
    <w:rsid w:val="1BBFF560"/>
    <w:rsid w:val="1BC2B41A"/>
    <w:rsid w:val="1BD2C8FF"/>
    <w:rsid w:val="1BD3A7D0"/>
    <w:rsid w:val="1BD46702"/>
    <w:rsid w:val="1BF6387C"/>
    <w:rsid w:val="1C01D63F"/>
    <w:rsid w:val="1C06F272"/>
    <w:rsid w:val="1C0A27D1"/>
    <w:rsid w:val="1C0A96FA"/>
    <w:rsid w:val="1C167060"/>
    <w:rsid w:val="1C49395C"/>
    <w:rsid w:val="1C4ABA71"/>
    <w:rsid w:val="1C57ED68"/>
    <w:rsid w:val="1C6E085F"/>
    <w:rsid w:val="1C74D10A"/>
    <w:rsid w:val="1C80A49F"/>
    <w:rsid w:val="1C8FDF2D"/>
    <w:rsid w:val="1C94C90F"/>
    <w:rsid w:val="1C974AE8"/>
    <w:rsid w:val="1CB17805"/>
    <w:rsid w:val="1CB44D47"/>
    <w:rsid w:val="1CFD9222"/>
    <w:rsid w:val="1CFDD2B7"/>
    <w:rsid w:val="1CFED484"/>
    <w:rsid w:val="1D188BEC"/>
    <w:rsid w:val="1D232CAF"/>
    <w:rsid w:val="1D3D804F"/>
    <w:rsid w:val="1D40C40B"/>
    <w:rsid w:val="1D41DA58"/>
    <w:rsid w:val="1D4DECA7"/>
    <w:rsid w:val="1D500F55"/>
    <w:rsid w:val="1D55811A"/>
    <w:rsid w:val="1D5C4AD2"/>
    <w:rsid w:val="1D671504"/>
    <w:rsid w:val="1D6BE647"/>
    <w:rsid w:val="1D74F83C"/>
    <w:rsid w:val="1D92FA85"/>
    <w:rsid w:val="1DAB056D"/>
    <w:rsid w:val="1DB4F869"/>
    <w:rsid w:val="1DC1EFB6"/>
    <w:rsid w:val="1DDEB7B4"/>
    <w:rsid w:val="1DF4C830"/>
    <w:rsid w:val="1DFACAB7"/>
    <w:rsid w:val="1DFC76B9"/>
    <w:rsid w:val="1E282126"/>
    <w:rsid w:val="1E4B1166"/>
    <w:rsid w:val="1E6FEDA1"/>
    <w:rsid w:val="1E82211D"/>
    <w:rsid w:val="1E860F4A"/>
    <w:rsid w:val="1E8ED0C3"/>
    <w:rsid w:val="1E9813BB"/>
    <w:rsid w:val="1EA66B62"/>
    <w:rsid w:val="1EB2D64B"/>
    <w:rsid w:val="1EBA64B5"/>
    <w:rsid w:val="1EBBC876"/>
    <w:rsid w:val="1EC011E5"/>
    <w:rsid w:val="1ECC81F0"/>
    <w:rsid w:val="1ECF022B"/>
    <w:rsid w:val="1EDF726D"/>
    <w:rsid w:val="1EE9BD08"/>
    <w:rsid w:val="1EF0E853"/>
    <w:rsid w:val="1F0F82A5"/>
    <w:rsid w:val="1F72CAF7"/>
    <w:rsid w:val="1F80F95A"/>
    <w:rsid w:val="1F9CB84F"/>
    <w:rsid w:val="1FD84F31"/>
    <w:rsid w:val="1FDE2F1D"/>
    <w:rsid w:val="20013928"/>
    <w:rsid w:val="20071FBB"/>
    <w:rsid w:val="2009EDB2"/>
    <w:rsid w:val="205ACD71"/>
    <w:rsid w:val="2094041D"/>
    <w:rsid w:val="20B23122"/>
    <w:rsid w:val="20DA6395"/>
    <w:rsid w:val="20DCDBBA"/>
    <w:rsid w:val="20E53E43"/>
    <w:rsid w:val="20FB446C"/>
    <w:rsid w:val="210BD17A"/>
    <w:rsid w:val="213C7816"/>
    <w:rsid w:val="2141AF59"/>
    <w:rsid w:val="214C1E8D"/>
    <w:rsid w:val="2150CCC5"/>
    <w:rsid w:val="219E0000"/>
    <w:rsid w:val="21AEB481"/>
    <w:rsid w:val="21B846B2"/>
    <w:rsid w:val="21CAD644"/>
    <w:rsid w:val="21CE2688"/>
    <w:rsid w:val="21D1FB67"/>
    <w:rsid w:val="21F4AC2C"/>
    <w:rsid w:val="21FDFB97"/>
    <w:rsid w:val="2207F8FF"/>
    <w:rsid w:val="220FBED6"/>
    <w:rsid w:val="22215DCA"/>
    <w:rsid w:val="2226A4FC"/>
    <w:rsid w:val="223AB0B9"/>
    <w:rsid w:val="2257354C"/>
    <w:rsid w:val="229013AC"/>
    <w:rsid w:val="229C3A17"/>
    <w:rsid w:val="22AC77B2"/>
    <w:rsid w:val="22B8E58E"/>
    <w:rsid w:val="22BFCF56"/>
    <w:rsid w:val="22C0F0F7"/>
    <w:rsid w:val="22C840A9"/>
    <w:rsid w:val="22E7EEEE"/>
    <w:rsid w:val="22F952C4"/>
    <w:rsid w:val="2313DFF4"/>
    <w:rsid w:val="233602D4"/>
    <w:rsid w:val="2339D061"/>
    <w:rsid w:val="23494CB3"/>
    <w:rsid w:val="235DC802"/>
    <w:rsid w:val="23683DA1"/>
    <w:rsid w:val="236DF5B4"/>
    <w:rsid w:val="236E664F"/>
    <w:rsid w:val="237945D6"/>
    <w:rsid w:val="238117AD"/>
    <w:rsid w:val="2387D7F2"/>
    <w:rsid w:val="23C51BB1"/>
    <w:rsid w:val="23D78A67"/>
    <w:rsid w:val="23DB52FD"/>
    <w:rsid w:val="2408DBF2"/>
    <w:rsid w:val="24116CE8"/>
    <w:rsid w:val="241A94E0"/>
    <w:rsid w:val="244C9EA0"/>
    <w:rsid w:val="245E81F1"/>
    <w:rsid w:val="246C5E23"/>
    <w:rsid w:val="247AD431"/>
    <w:rsid w:val="247E43A0"/>
    <w:rsid w:val="248AB280"/>
    <w:rsid w:val="248C1580"/>
    <w:rsid w:val="24A353BE"/>
    <w:rsid w:val="24A59A31"/>
    <w:rsid w:val="24B0D0C8"/>
    <w:rsid w:val="24CFE562"/>
    <w:rsid w:val="24D6CEE6"/>
    <w:rsid w:val="24DB33FC"/>
    <w:rsid w:val="24E5A505"/>
    <w:rsid w:val="24EA4613"/>
    <w:rsid w:val="24FDA1C0"/>
    <w:rsid w:val="2521CAE4"/>
    <w:rsid w:val="252F13EB"/>
    <w:rsid w:val="25332C67"/>
    <w:rsid w:val="25353C81"/>
    <w:rsid w:val="25518813"/>
    <w:rsid w:val="255DBF19"/>
    <w:rsid w:val="256485D3"/>
    <w:rsid w:val="256C7359"/>
    <w:rsid w:val="2574BBB9"/>
    <w:rsid w:val="2581B127"/>
    <w:rsid w:val="25855FAE"/>
    <w:rsid w:val="25928DE8"/>
    <w:rsid w:val="2596C454"/>
    <w:rsid w:val="25A957F4"/>
    <w:rsid w:val="25B38327"/>
    <w:rsid w:val="260E2A9E"/>
    <w:rsid w:val="26105940"/>
    <w:rsid w:val="2617075E"/>
    <w:rsid w:val="26180ED4"/>
    <w:rsid w:val="261D81C9"/>
    <w:rsid w:val="263EDB65"/>
    <w:rsid w:val="26400E99"/>
    <w:rsid w:val="26499486"/>
    <w:rsid w:val="264E99FD"/>
    <w:rsid w:val="2655A2B8"/>
    <w:rsid w:val="26749286"/>
    <w:rsid w:val="267C8C71"/>
    <w:rsid w:val="2682F9ED"/>
    <w:rsid w:val="2699E2A8"/>
    <w:rsid w:val="269CEC1E"/>
    <w:rsid w:val="26BFE8E4"/>
    <w:rsid w:val="26C440BB"/>
    <w:rsid w:val="26C79D1E"/>
    <w:rsid w:val="26CA0EF5"/>
    <w:rsid w:val="26D3FC47"/>
    <w:rsid w:val="26E19B11"/>
    <w:rsid w:val="270CB6D5"/>
    <w:rsid w:val="27286E35"/>
    <w:rsid w:val="27309A7A"/>
    <w:rsid w:val="273A39C3"/>
    <w:rsid w:val="2753291C"/>
    <w:rsid w:val="276F1813"/>
    <w:rsid w:val="277777CC"/>
    <w:rsid w:val="277D0B3C"/>
    <w:rsid w:val="27AD4C02"/>
    <w:rsid w:val="27B19B6F"/>
    <w:rsid w:val="27D38488"/>
    <w:rsid w:val="27E60E75"/>
    <w:rsid w:val="27F12C52"/>
    <w:rsid w:val="27F8950F"/>
    <w:rsid w:val="2802BECC"/>
    <w:rsid w:val="282531D4"/>
    <w:rsid w:val="282C4EA6"/>
    <w:rsid w:val="28333935"/>
    <w:rsid w:val="2833C86C"/>
    <w:rsid w:val="283B24D4"/>
    <w:rsid w:val="28460A02"/>
    <w:rsid w:val="2857992C"/>
    <w:rsid w:val="288BF5EE"/>
    <w:rsid w:val="288D35E7"/>
    <w:rsid w:val="2893542B"/>
    <w:rsid w:val="28A88736"/>
    <w:rsid w:val="28C04826"/>
    <w:rsid w:val="28CF0334"/>
    <w:rsid w:val="28FEC119"/>
    <w:rsid w:val="2927875B"/>
    <w:rsid w:val="295FE2F7"/>
    <w:rsid w:val="2981B0CD"/>
    <w:rsid w:val="2991F34B"/>
    <w:rsid w:val="299D8063"/>
    <w:rsid w:val="29A54458"/>
    <w:rsid w:val="29A5AD2C"/>
    <w:rsid w:val="29D6366C"/>
    <w:rsid w:val="2A04236D"/>
    <w:rsid w:val="2A28DD01"/>
    <w:rsid w:val="2A290648"/>
    <w:rsid w:val="2A2DAD69"/>
    <w:rsid w:val="2A3826F1"/>
    <w:rsid w:val="2A3E472A"/>
    <w:rsid w:val="2A41EE3F"/>
    <w:rsid w:val="2A45C29E"/>
    <w:rsid w:val="2A501AB7"/>
    <w:rsid w:val="2A51B728"/>
    <w:rsid w:val="2A5B9370"/>
    <w:rsid w:val="2A6A95A3"/>
    <w:rsid w:val="2A761ED5"/>
    <w:rsid w:val="2A82F4B0"/>
    <w:rsid w:val="2A8AC2F3"/>
    <w:rsid w:val="2A8F8D48"/>
    <w:rsid w:val="2A99CFD7"/>
    <w:rsid w:val="2AB75760"/>
    <w:rsid w:val="2AE11858"/>
    <w:rsid w:val="2B1CA211"/>
    <w:rsid w:val="2B26F324"/>
    <w:rsid w:val="2B49969B"/>
    <w:rsid w:val="2B55C6DB"/>
    <w:rsid w:val="2B6E078E"/>
    <w:rsid w:val="2B71FDFB"/>
    <w:rsid w:val="2B74E740"/>
    <w:rsid w:val="2B7AC790"/>
    <w:rsid w:val="2B95E769"/>
    <w:rsid w:val="2BA3C269"/>
    <w:rsid w:val="2BAA8C12"/>
    <w:rsid w:val="2BD97AE7"/>
    <w:rsid w:val="2BE80F72"/>
    <w:rsid w:val="2BEDBBC3"/>
    <w:rsid w:val="2C1D163C"/>
    <w:rsid w:val="2C1F8E61"/>
    <w:rsid w:val="2C3C830F"/>
    <w:rsid w:val="2C577770"/>
    <w:rsid w:val="2C728C57"/>
    <w:rsid w:val="2C72B47A"/>
    <w:rsid w:val="2C742368"/>
    <w:rsid w:val="2C8ED134"/>
    <w:rsid w:val="2CAC21AE"/>
    <w:rsid w:val="2CB90CF8"/>
    <w:rsid w:val="2CC9AF08"/>
    <w:rsid w:val="2CCDB3DB"/>
    <w:rsid w:val="2CCE65F0"/>
    <w:rsid w:val="2D1D348B"/>
    <w:rsid w:val="2D2EAC85"/>
    <w:rsid w:val="2D35BAB1"/>
    <w:rsid w:val="2D381E65"/>
    <w:rsid w:val="2D654022"/>
    <w:rsid w:val="2D6770DC"/>
    <w:rsid w:val="2D6DA45D"/>
    <w:rsid w:val="2D767E18"/>
    <w:rsid w:val="2D7BCF9C"/>
    <w:rsid w:val="2D7CFCD7"/>
    <w:rsid w:val="2D8309B9"/>
    <w:rsid w:val="2D892376"/>
    <w:rsid w:val="2D9AC3B3"/>
    <w:rsid w:val="2DC7D2FB"/>
    <w:rsid w:val="2DD6C270"/>
    <w:rsid w:val="2DE240E6"/>
    <w:rsid w:val="2DF1065C"/>
    <w:rsid w:val="2E05A118"/>
    <w:rsid w:val="2E0AF609"/>
    <w:rsid w:val="2E0EB2E8"/>
    <w:rsid w:val="2E152FA5"/>
    <w:rsid w:val="2E181B44"/>
    <w:rsid w:val="2E385A3E"/>
    <w:rsid w:val="2E418C96"/>
    <w:rsid w:val="2E47F20F"/>
    <w:rsid w:val="2E4BC115"/>
    <w:rsid w:val="2E4F7197"/>
    <w:rsid w:val="2E6664FD"/>
    <w:rsid w:val="2E6A5CC9"/>
    <w:rsid w:val="2E6E32D8"/>
    <w:rsid w:val="2E901DDE"/>
    <w:rsid w:val="2E9336FE"/>
    <w:rsid w:val="2E9AABAA"/>
    <w:rsid w:val="2EB5856E"/>
    <w:rsid w:val="2EC094BF"/>
    <w:rsid w:val="2F04F48D"/>
    <w:rsid w:val="2F13559F"/>
    <w:rsid w:val="2F33801A"/>
    <w:rsid w:val="2F346D52"/>
    <w:rsid w:val="2F3A5F31"/>
    <w:rsid w:val="2F4964EC"/>
    <w:rsid w:val="2F502CD7"/>
    <w:rsid w:val="2F6BC48C"/>
    <w:rsid w:val="2F74161E"/>
    <w:rsid w:val="2F9681FA"/>
    <w:rsid w:val="2F9E5F81"/>
    <w:rsid w:val="2FAFA834"/>
    <w:rsid w:val="2FB2A417"/>
    <w:rsid w:val="2FBA1AB5"/>
    <w:rsid w:val="2FDA0400"/>
    <w:rsid w:val="2FE3C270"/>
    <w:rsid w:val="2FED81EC"/>
    <w:rsid w:val="2FF0ADBA"/>
    <w:rsid w:val="300FFAF1"/>
    <w:rsid w:val="301036E8"/>
    <w:rsid w:val="3036F981"/>
    <w:rsid w:val="3057C8DE"/>
    <w:rsid w:val="305F0BBE"/>
    <w:rsid w:val="3069EBDD"/>
    <w:rsid w:val="30749E95"/>
    <w:rsid w:val="309A4043"/>
    <w:rsid w:val="309C8481"/>
    <w:rsid w:val="30AF2600"/>
    <w:rsid w:val="30B6ED88"/>
    <w:rsid w:val="30C2E76E"/>
    <w:rsid w:val="30CEA512"/>
    <w:rsid w:val="30E470AD"/>
    <w:rsid w:val="3105EAEF"/>
    <w:rsid w:val="310D4D0A"/>
    <w:rsid w:val="31619EA8"/>
    <w:rsid w:val="3161A78B"/>
    <w:rsid w:val="316D2C5E"/>
    <w:rsid w:val="3176CA5C"/>
    <w:rsid w:val="318C7E1B"/>
    <w:rsid w:val="3198E673"/>
    <w:rsid w:val="319C2991"/>
    <w:rsid w:val="319C3240"/>
    <w:rsid w:val="31BC3995"/>
    <w:rsid w:val="31BD0A9B"/>
    <w:rsid w:val="31C306AC"/>
    <w:rsid w:val="31C36098"/>
    <w:rsid w:val="31E9175F"/>
    <w:rsid w:val="31F9986C"/>
    <w:rsid w:val="321173CB"/>
    <w:rsid w:val="326B20DC"/>
    <w:rsid w:val="327136E6"/>
    <w:rsid w:val="327B1CE9"/>
    <w:rsid w:val="3282328E"/>
    <w:rsid w:val="32967302"/>
    <w:rsid w:val="32A1BB50"/>
    <w:rsid w:val="32ACC62C"/>
    <w:rsid w:val="32D29801"/>
    <w:rsid w:val="32E75C32"/>
    <w:rsid w:val="3309854A"/>
    <w:rsid w:val="330C65E5"/>
    <w:rsid w:val="330EB2C3"/>
    <w:rsid w:val="331B6332"/>
    <w:rsid w:val="333802A1"/>
    <w:rsid w:val="334A796A"/>
    <w:rsid w:val="338F5430"/>
    <w:rsid w:val="33AD442C"/>
    <w:rsid w:val="33B3DCCB"/>
    <w:rsid w:val="33BF4883"/>
    <w:rsid w:val="33DA60B7"/>
    <w:rsid w:val="34059270"/>
    <w:rsid w:val="343263CE"/>
    <w:rsid w:val="3453A7D9"/>
    <w:rsid w:val="345C8B55"/>
    <w:rsid w:val="34B9910C"/>
    <w:rsid w:val="34C41EDD"/>
    <w:rsid w:val="34E76379"/>
    <w:rsid w:val="34EB2E3E"/>
    <w:rsid w:val="34EC4FDF"/>
    <w:rsid w:val="34F6F069"/>
    <w:rsid w:val="34FF7273"/>
    <w:rsid w:val="3538D098"/>
    <w:rsid w:val="353F3EDC"/>
    <w:rsid w:val="3541525E"/>
    <w:rsid w:val="35509528"/>
    <w:rsid w:val="3573E2E3"/>
    <w:rsid w:val="3590D5A7"/>
    <w:rsid w:val="35A5944B"/>
    <w:rsid w:val="35C370FE"/>
    <w:rsid w:val="35DBB9F2"/>
    <w:rsid w:val="35DD3DE0"/>
    <w:rsid w:val="35F13A96"/>
    <w:rsid w:val="35F33566"/>
    <w:rsid w:val="36157B73"/>
    <w:rsid w:val="361F1D4A"/>
    <w:rsid w:val="3626C539"/>
    <w:rsid w:val="3635B37A"/>
    <w:rsid w:val="36382551"/>
    <w:rsid w:val="363B0FBE"/>
    <w:rsid w:val="36761F23"/>
    <w:rsid w:val="3695331A"/>
    <w:rsid w:val="36A85A52"/>
    <w:rsid w:val="36BE8F0E"/>
    <w:rsid w:val="36C0FDF2"/>
    <w:rsid w:val="36C2317C"/>
    <w:rsid w:val="36C6B818"/>
    <w:rsid w:val="36CC8611"/>
    <w:rsid w:val="36CE4D42"/>
    <w:rsid w:val="36DDB5CA"/>
    <w:rsid w:val="36FADA31"/>
    <w:rsid w:val="36FB7069"/>
    <w:rsid w:val="36FE2EC1"/>
    <w:rsid w:val="372F7E98"/>
    <w:rsid w:val="3745743D"/>
    <w:rsid w:val="37466118"/>
    <w:rsid w:val="3753316D"/>
    <w:rsid w:val="375D0008"/>
    <w:rsid w:val="375E8D83"/>
    <w:rsid w:val="37745F35"/>
    <w:rsid w:val="377802AB"/>
    <w:rsid w:val="379DD05A"/>
    <w:rsid w:val="37A89439"/>
    <w:rsid w:val="37B3351B"/>
    <w:rsid w:val="37B39CC9"/>
    <w:rsid w:val="37BD0C8F"/>
    <w:rsid w:val="37C78323"/>
    <w:rsid w:val="37E674C5"/>
    <w:rsid w:val="37E9F51D"/>
    <w:rsid w:val="37F23756"/>
    <w:rsid w:val="3810859B"/>
    <w:rsid w:val="381D356C"/>
    <w:rsid w:val="3831754F"/>
    <w:rsid w:val="383A9BFC"/>
    <w:rsid w:val="3842BF82"/>
    <w:rsid w:val="3847F340"/>
    <w:rsid w:val="384E04F0"/>
    <w:rsid w:val="386B4ED0"/>
    <w:rsid w:val="3874E6BD"/>
    <w:rsid w:val="388EE24E"/>
    <w:rsid w:val="3892B9A6"/>
    <w:rsid w:val="38DD4F28"/>
    <w:rsid w:val="38EDA76F"/>
    <w:rsid w:val="392CDDAC"/>
    <w:rsid w:val="39380F25"/>
    <w:rsid w:val="393A8C19"/>
    <w:rsid w:val="39561A1B"/>
    <w:rsid w:val="395BA0F2"/>
    <w:rsid w:val="39642296"/>
    <w:rsid w:val="397F0921"/>
    <w:rsid w:val="3985E925"/>
    <w:rsid w:val="398A492A"/>
    <w:rsid w:val="399F4698"/>
    <w:rsid w:val="39D2058A"/>
    <w:rsid w:val="39DD11EC"/>
    <w:rsid w:val="3A083127"/>
    <w:rsid w:val="3A58F10A"/>
    <w:rsid w:val="3A8B0D63"/>
    <w:rsid w:val="3AABA511"/>
    <w:rsid w:val="3AB8EF27"/>
    <w:rsid w:val="3ADEA6C2"/>
    <w:rsid w:val="3AFA5B9D"/>
    <w:rsid w:val="3B0465E8"/>
    <w:rsid w:val="3B19C4A8"/>
    <w:rsid w:val="3B1F541A"/>
    <w:rsid w:val="3B251B95"/>
    <w:rsid w:val="3B2DFCCE"/>
    <w:rsid w:val="3B44644A"/>
    <w:rsid w:val="3B4F0F7B"/>
    <w:rsid w:val="3B7A4B4F"/>
    <w:rsid w:val="3B7B2A7B"/>
    <w:rsid w:val="3B7DB35C"/>
    <w:rsid w:val="3BA3836C"/>
    <w:rsid w:val="3BCA5A68"/>
    <w:rsid w:val="3BDD55F0"/>
    <w:rsid w:val="3C19727D"/>
    <w:rsid w:val="3C19D23B"/>
    <w:rsid w:val="3C320F06"/>
    <w:rsid w:val="3C3B65B6"/>
    <w:rsid w:val="3C42D47A"/>
    <w:rsid w:val="3C4B3720"/>
    <w:rsid w:val="3C6C8050"/>
    <w:rsid w:val="3C7C65E6"/>
    <w:rsid w:val="3C9344A3"/>
    <w:rsid w:val="3CEC9DB8"/>
    <w:rsid w:val="3D197AAA"/>
    <w:rsid w:val="3D20A161"/>
    <w:rsid w:val="3D2BEA30"/>
    <w:rsid w:val="3D44448D"/>
    <w:rsid w:val="3D505C6B"/>
    <w:rsid w:val="3D8BB7B2"/>
    <w:rsid w:val="3D9103B7"/>
    <w:rsid w:val="3D9B74B0"/>
    <w:rsid w:val="3DB6348B"/>
    <w:rsid w:val="3DB6E899"/>
    <w:rsid w:val="3DB70954"/>
    <w:rsid w:val="3DDC6045"/>
    <w:rsid w:val="3DDC9A2E"/>
    <w:rsid w:val="3DDDF343"/>
    <w:rsid w:val="3DE44CD8"/>
    <w:rsid w:val="3DE51EEE"/>
    <w:rsid w:val="3DF905F9"/>
    <w:rsid w:val="3DFE474B"/>
    <w:rsid w:val="3E13CE9E"/>
    <w:rsid w:val="3E1F21B2"/>
    <w:rsid w:val="3E1FA037"/>
    <w:rsid w:val="3E340377"/>
    <w:rsid w:val="3E510916"/>
    <w:rsid w:val="3E5CBC57"/>
    <w:rsid w:val="3E7F14E8"/>
    <w:rsid w:val="3E8BE938"/>
    <w:rsid w:val="3EDB839C"/>
    <w:rsid w:val="3EE25A36"/>
    <w:rsid w:val="3EEAA133"/>
    <w:rsid w:val="3EEC2CCC"/>
    <w:rsid w:val="3EFAD87E"/>
    <w:rsid w:val="3EFF6815"/>
    <w:rsid w:val="3F0FDAE5"/>
    <w:rsid w:val="3F1C070C"/>
    <w:rsid w:val="3F1DF222"/>
    <w:rsid w:val="3F3AFB6C"/>
    <w:rsid w:val="3F42DB7F"/>
    <w:rsid w:val="3F80EF4F"/>
    <w:rsid w:val="3F85F718"/>
    <w:rsid w:val="3F9524A9"/>
    <w:rsid w:val="3F953E90"/>
    <w:rsid w:val="3FA08804"/>
    <w:rsid w:val="3FB9A47E"/>
    <w:rsid w:val="3FBBB2BC"/>
    <w:rsid w:val="3FBDF5F5"/>
    <w:rsid w:val="3FC8EF1D"/>
    <w:rsid w:val="3FDDBE9A"/>
    <w:rsid w:val="4002B43A"/>
    <w:rsid w:val="40363FDC"/>
    <w:rsid w:val="4075FA9F"/>
    <w:rsid w:val="407F4703"/>
    <w:rsid w:val="408809B1"/>
    <w:rsid w:val="4098150B"/>
    <w:rsid w:val="40A51C4A"/>
    <w:rsid w:val="40AA741C"/>
    <w:rsid w:val="40B01E64"/>
    <w:rsid w:val="40B6958A"/>
    <w:rsid w:val="40B86D9F"/>
    <w:rsid w:val="40BE9C98"/>
    <w:rsid w:val="40C7D061"/>
    <w:rsid w:val="40C970AE"/>
    <w:rsid w:val="40D52601"/>
    <w:rsid w:val="40E16C1A"/>
    <w:rsid w:val="40FCD897"/>
    <w:rsid w:val="4103EC07"/>
    <w:rsid w:val="410CF99B"/>
    <w:rsid w:val="411E24C5"/>
    <w:rsid w:val="41231D3E"/>
    <w:rsid w:val="413FC827"/>
    <w:rsid w:val="41549E73"/>
    <w:rsid w:val="4159C60D"/>
    <w:rsid w:val="4163B5CA"/>
    <w:rsid w:val="416F0E1E"/>
    <w:rsid w:val="41789F6D"/>
    <w:rsid w:val="417EDEF2"/>
    <w:rsid w:val="41B2D5FC"/>
    <w:rsid w:val="41B88A09"/>
    <w:rsid w:val="41D2371E"/>
    <w:rsid w:val="41DCBEBE"/>
    <w:rsid w:val="41F688EF"/>
    <w:rsid w:val="4204DC7F"/>
    <w:rsid w:val="42399BEC"/>
    <w:rsid w:val="4243C849"/>
    <w:rsid w:val="42558C49"/>
    <w:rsid w:val="425C3843"/>
    <w:rsid w:val="4265410F"/>
    <w:rsid w:val="427863DE"/>
    <w:rsid w:val="429145E0"/>
    <w:rsid w:val="42965687"/>
    <w:rsid w:val="42A227A3"/>
    <w:rsid w:val="42A23993"/>
    <w:rsid w:val="42A548A9"/>
    <w:rsid w:val="42B6D32F"/>
    <w:rsid w:val="42BE908B"/>
    <w:rsid w:val="42C239D6"/>
    <w:rsid w:val="42C4812B"/>
    <w:rsid w:val="42CBA5B5"/>
    <w:rsid w:val="4316012D"/>
    <w:rsid w:val="43186113"/>
    <w:rsid w:val="431C7B84"/>
    <w:rsid w:val="432A2C5D"/>
    <w:rsid w:val="43300D24"/>
    <w:rsid w:val="43302D7A"/>
    <w:rsid w:val="4346E848"/>
    <w:rsid w:val="43961923"/>
    <w:rsid w:val="43BF9DEF"/>
    <w:rsid w:val="43C62443"/>
    <w:rsid w:val="43CCDF2E"/>
    <w:rsid w:val="43E83F8B"/>
    <w:rsid w:val="43EBAFB5"/>
    <w:rsid w:val="441BF3B6"/>
    <w:rsid w:val="4423E82E"/>
    <w:rsid w:val="442D1114"/>
    <w:rsid w:val="4438C035"/>
    <w:rsid w:val="44546072"/>
    <w:rsid w:val="44632856"/>
    <w:rsid w:val="446BA79A"/>
    <w:rsid w:val="448711F2"/>
    <w:rsid w:val="449C546E"/>
    <w:rsid w:val="44A4AB8A"/>
    <w:rsid w:val="44C7E37F"/>
    <w:rsid w:val="44D51E82"/>
    <w:rsid w:val="44DC2D9F"/>
    <w:rsid w:val="44E327E8"/>
    <w:rsid w:val="44EDEF3B"/>
    <w:rsid w:val="44F7AF9D"/>
    <w:rsid w:val="45090B37"/>
    <w:rsid w:val="452089D2"/>
    <w:rsid w:val="454A98EC"/>
    <w:rsid w:val="454CFAC3"/>
    <w:rsid w:val="45713CAE"/>
    <w:rsid w:val="4573404D"/>
    <w:rsid w:val="4578C140"/>
    <w:rsid w:val="459214BD"/>
    <w:rsid w:val="45B74102"/>
    <w:rsid w:val="45C37363"/>
    <w:rsid w:val="45C8E175"/>
    <w:rsid w:val="45CDFE9A"/>
    <w:rsid w:val="45DAE7F0"/>
    <w:rsid w:val="4602BCA0"/>
    <w:rsid w:val="461A3C99"/>
    <w:rsid w:val="461C899E"/>
    <w:rsid w:val="461F0844"/>
    <w:rsid w:val="46358646"/>
    <w:rsid w:val="4657ACE0"/>
    <w:rsid w:val="46735583"/>
    <w:rsid w:val="46894872"/>
    <w:rsid w:val="46991A3C"/>
    <w:rsid w:val="46A00094"/>
    <w:rsid w:val="46A4DB98"/>
    <w:rsid w:val="46A4FE78"/>
    <w:rsid w:val="46AFC16A"/>
    <w:rsid w:val="46B94D14"/>
    <w:rsid w:val="46BCA468"/>
    <w:rsid w:val="46DFDF60"/>
    <w:rsid w:val="46E80C1F"/>
    <w:rsid w:val="46F5B70F"/>
    <w:rsid w:val="46F73EB1"/>
    <w:rsid w:val="470C1891"/>
    <w:rsid w:val="4717A8DA"/>
    <w:rsid w:val="4721D21A"/>
    <w:rsid w:val="472A19D8"/>
    <w:rsid w:val="473711E5"/>
    <w:rsid w:val="473A3A20"/>
    <w:rsid w:val="47498C03"/>
    <w:rsid w:val="47503A42"/>
    <w:rsid w:val="47597C24"/>
    <w:rsid w:val="4764B1D6"/>
    <w:rsid w:val="476D09EB"/>
    <w:rsid w:val="4787901B"/>
    <w:rsid w:val="4792633C"/>
    <w:rsid w:val="479AEDCB"/>
    <w:rsid w:val="47BF0BA2"/>
    <w:rsid w:val="47D66CCE"/>
    <w:rsid w:val="47EAF0D7"/>
    <w:rsid w:val="48199A01"/>
    <w:rsid w:val="482FEE4C"/>
    <w:rsid w:val="483CC929"/>
    <w:rsid w:val="484BBF4D"/>
    <w:rsid w:val="48648D11"/>
    <w:rsid w:val="48BFD578"/>
    <w:rsid w:val="48C0D3BD"/>
    <w:rsid w:val="48C3259A"/>
    <w:rsid w:val="48D2BF3B"/>
    <w:rsid w:val="48D87EBD"/>
    <w:rsid w:val="48DDA7B0"/>
    <w:rsid w:val="48E36FA7"/>
    <w:rsid w:val="49008237"/>
    <w:rsid w:val="4903F3AF"/>
    <w:rsid w:val="49078BC2"/>
    <w:rsid w:val="4937C780"/>
    <w:rsid w:val="493D28E7"/>
    <w:rsid w:val="49429D3F"/>
    <w:rsid w:val="494482B9"/>
    <w:rsid w:val="4947606E"/>
    <w:rsid w:val="4948B843"/>
    <w:rsid w:val="4950A592"/>
    <w:rsid w:val="4956A906"/>
    <w:rsid w:val="4956DDD1"/>
    <w:rsid w:val="4956F15D"/>
    <w:rsid w:val="4960716B"/>
    <w:rsid w:val="4961A199"/>
    <w:rsid w:val="49729856"/>
    <w:rsid w:val="49837806"/>
    <w:rsid w:val="498853F9"/>
    <w:rsid w:val="499591E4"/>
    <w:rsid w:val="499627CC"/>
    <w:rsid w:val="499C3221"/>
    <w:rsid w:val="49AD7B45"/>
    <w:rsid w:val="49B0897F"/>
    <w:rsid w:val="49C18E33"/>
    <w:rsid w:val="49C3F7D8"/>
    <w:rsid w:val="49CC0DF8"/>
    <w:rsid w:val="49F97A7F"/>
    <w:rsid w:val="49FC9769"/>
    <w:rsid w:val="4A090067"/>
    <w:rsid w:val="4A188253"/>
    <w:rsid w:val="4A20CE5C"/>
    <w:rsid w:val="4A2ED056"/>
    <w:rsid w:val="4A565E62"/>
    <w:rsid w:val="4A597F15"/>
    <w:rsid w:val="4A712C40"/>
    <w:rsid w:val="4A7B0ADC"/>
    <w:rsid w:val="4A7EB8B0"/>
    <w:rsid w:val="4A832A3B"/>
    <w:rsid w:val="4A834B5A"/>
    <w:rsid w:val="4A889C05"/>
    <w:rsid w:val="4AA2A6CB"/>
    <w:rsid w:val="4AC6A9D0"/>
    <w:rsid w:val="4ACADE85"/>
    <w:rsid w:val="4ACF09D7"/>
    <w:rsid w:val="4AD43AA7"/>
    <w:rsid w:val="4AEB18F4"/>
    <w:rsid w:val="4AF8CACE"/>
    <w:rsid w:val="4AF98868"/>
    <w:rsid w:val="4B0E0D90"/>
    <w:rsid w:val="4B1B262D"/>
    <w:rsid w:val="4B381266"/>
    <w:rsid w:val="4B67DE59"/>
    <w:rsid w:val="4B826F39"/>
    <w:rsid w:val="4B90158B"/>
    <w:rsid w:val="4BB18777"/>
    <w:rsid w:val="4BBA2F18"/>
    <w:rsid w:val="4BC5EC08"/>
    <w:rsid w:val="4BD9FD8D"/>
    <w:rsid w:val="4BF94831"/>
    <w:rsid w:val="4C09FE3F"/>
    <w:rsid w:val="4C0DB001"/>
    <w:rsid w:val="4C1355CA"/>
    <w:rsid w:val="4C3A04E4"/>
    <w:rsid w:val="4C55A22B"/>
    <w:rsid w:val="4C61820E"/>
    <w:rsid w:val="4C6AE1AC"/>
    <w:rsid w:val="4C9035AC"/>
    <w:rsid w:val="4CA1F06B"/>
    <w:rsid w:val="4CCAFD71"/>
    <w:rsid w:val="4CD20B53"/>
    <w:rsid w:val="4CDCFDEC"/>
    <w:rsid w:val="4D06C3E9"/>
    <w:rsid w:val="4D07088F"/>
    <w:rsid w:val="4D0BA5B9"/>
    <w:rsid w:val="4D0C4ABC"/>
    <w:rsid w:val="4D1AB769"/>
    <w:rsid w:val="4D2770D6"/>
    <w:rsid w:val="4D52721B"/>
    <w:rsid w:val="4D72B877"/>
    <w:rsid w:val="4D74C77E"/>
    <w:rsid w:val="4D79699E"/>
    <w:rsid w:val="4D8C81B8"/>
    <w:rsid w:val="4D91706D"/>
    <w:rsid w:val="4D987CF9"/>
    <w:rsid w:val="4DA4068B"/>
    <w:rsid w:val="4E13EFFB"/>
    <w:rsid w:val="4E2A1A29"/>
    <w:rsid w:val="4E2E4D26"/>
    <w:rsid w:val="4E2F4CCB"/>
    <w:rsid w:val="4E3A803F"/>
    <w:rsid w:val="4E427F55"/>
    <w:rsid w:val="4E471417"/>
    <w:rsid w:val="4E56E929"/>
    <w:rsid w:val="4E59052A"/>
    <w:rsid w:val="4E989947"/>
    <w:rsid w:val="4EB93E39"/>
    <w:rsid w:val="4ECB86F4"/>
    <w:rsid w:val="4ED4A8A8"/>
    <w:rsid w:val="4EDB8BA6"/>
    <w:rsid w:val="4EE5F60F"/>
    <w:rsid w:val="4EFF2D54"/>
    <w:rsid w:val="4F06E116"/>
    <w:rsid w:val="4F090774"/>
    <w:rsid w:val="4F234CA7"/>
    <w:rsid w:val="4F3B2551"/>
    <w:rsid w:val="4F4A1E06"/>
    <w:rsid w:val="4F561E5B"/>
    <w:rsid w:val="4F5DA199"/>
    <w:rsid w:val="4F6DB55E"/>
    <w:rsid w:val="4F6F844D"/>
    <w:rsid w:val="4F83DD2F"/>
    <w:rsid w:val="4F8D703F"/>
    <w:rsid w:val="4F91003C"/>
    <w:rsid w:val="4F98D99F"/>
    <w:rsid w:val="4F9A9BE0"/>
    <w:rsid w:val="4F9E63BA"/>
    <w:rsid w:val="4FB07048"/>
    <w:rsid w:val="4FBBBE92"/>
    <w:rsid w:val="4FC4263F"/>
    <w:rsid w:val="4FC5EA8A"/>
    <w:rsid w:val="4FD73712"/>
    <w:rsid w:val="4FE00C37"/>
    <w:rsid w:val="4FE6D90F"/>
    <w:rsid w:val="500A24E1"/>
    <w:rsid w:val="503380C9"/>
    <w:rsid w:val="503C806E"/>
    <w:rsid w:val="50440385"/>
    <w:rsid w:val="504531A9"/>
    <w:rsid w:val="50651365"/>
    <w:rsid w:val="50684D50"/>
    <w:rsid w:val="508517F1"/>
    <w:rsid w:val="5087902E"/>
    <w:rsid w:val="509E20F7"/>
    <w:rsid w:val="50C422D4"/>
    <w:rsid w:val="50F344D3"/>
    <w:rsid w:val="50F4E3E4"/>
    <w:rsid w:val="50FE9BBE"/>
    <w:rsid w:val="513A11F1"/>
    <w:rsid w:val="513F80D1"/>
    <w:rsid w:val="5175618E"/>
    <w:rsid w:val="517B55CB"/>
    <w:rsid w:val="517D4F14"/>
    <w:rsid w:val="517FC0EB"/>
    <w:rsid w:val="5196966E"/>
    <w:rsid w:val="519A9F8E"/>
    <w:rsid w:val="51A1FF55"/>
    <w:rsid w:val="51A8D74E"/>
    <w:rsid w:val="51AD82C2"/>
    <w:rsid w:val="51B15600"/>
    <w:rsid w:val="51DEDEAF"/>
    <w:rsid w:val="51E9D33A"/>
    <w:rsid w:val="51F7B599"/>
    <w:rsid w:val="51FB0F2F"/>
    <w:rsid w:val="51FC0B2B"/>
    <w:rsid w:val="52009673"/>
    <w:rsid w:val="520A1CC9"/>
    <w:rsid w:val="523E6ACB"/>
    <w:rsid w:val="524CE22F"/>
    <w:rsid w:val="524FD893"/>
    <w:rsid w:val="52680CE1"/>
    <w:rsid w:val="527CDECC"/>
    <w:rsid w:val="528195C3"/>
    <w:rsid w:val="5291951D"/>
    <w:rsid w:val="52927706"/>
    <w:rsid w:val="5293C7AE"/>
    <w:rsid w:val="52965650"/>
    <w:rsid w:val="529D602D"/>
    <w:rsid w:val="52A585DE"/>
    <w:rsid w:val="52A7250F"/>
    <w:rsid w:val="52BBDDC0"/>
    <w:rsid w:val="52CDE924"/>
    <w:rsid w:val="53029EB2"/>
    <w:rsid w:val="530A8B9F"/>
    <w:rsid w:val="531131EF"/>
    <w:rsid w:val="5341C5A3"/>
    <w:rsid w:val="5344CFC0"/>
    <w:rsid w:val="5347B499"/>
    <w:rsid w:val="5351B703"/>
    <w:rsid w:val="53545F22"/>
    <w:rsid w:val="5358F97D"/>
    <w:rsid w:val="535E392C"/>
    <w:rsid w:val="53721931"/>
    <w:rsid w:val="537BD0E2"/>
    <w:rsid w:val="538ED9D0"/>
    <w:rsid w:val="53AA3DDA"/>
    <w:rsid w:val="53BE05B5"/>
    <w:rsid w:val="53D79199"/>
    <w:rsid w:val="53DD8FB5"/>
    <w:rsid w:val="53DEE4A0"/>
    <w:rsid w:val="541117CC"/>
    <w:rsid w:val="5428CA4A"/>
    <w:rsid w:val="545AF64E"/>
    <w:rsid w:val="5495444A"/>
    <w:rsid w:val="54CD9425"/>
    <w:rsid w:val="54F29C14"/>
    <w:rsid w:val="54F4AB0A"/>
    <w:rsid w:val="54FB7494"/>
    <w:rsid w:val="550C9590"/>
    <w:rsid w:val="55209752"/>
    <w:rsid w:val="5537A170"/>
    <w:rsid w:val="5547CABA"/>
    <w:rsid w:val="556AD554"/>
    <w:rsid w:val="5591FC43"/>
    <w:rsid w:val="5599B5A4"/>
    <w:rsid w:val="55B1654E"/>
    <w:rsid w:val="55B93685"/>
    <w:rsid w:val="55D2B79F"/>
    <w:rsid w:val="55D889F4"/>
    <w:rsid w:val="55F1832B"/>
    <w:rsid w:val="55F398DA"/>
    <w:rsid w:val="55F3DD20"/>
    <w:rsid w:val="560EB626"/>
    <w:rsid w:val="56302D76"/>
    <w:rsid w:val="565DA932"/>
    <w:rsid w:val="5661FB0E"/>
    <w:rsid w:val="5679EB58"/>
    <w:rsid w:val="567AC50D"/>
    <w:rsid w:val="5707FD60"/>
    <w:rsid w:val="5708A7F3"/>
    <w:rsid w:val="5719F5A3"/>
    <w:rsid w:val="57204BE4"/>
    <w:rsid w:val="57353088"/>
    <w:rsid w:val="57397441"/>
    <w:rsid w:val="5744ACBF"/>
    <w:rsid w:val="576A0EA7"/>
    <w:rsid w:val="5777DBB4"/>
    <w:rsid w:val="578A2331"/>
    <w:rsid w:val="57905225"/>
    <w:rsid w:val="57AA1284"/>
    <w:rsid w:val="57C9CB9D"/>
    <w:rsid w:val="57D21D32"/>
    <w:rsid w:val="57D3111F"/>
    <w:rsid w:val="57F3E822"/>
    <w:rsid w:val="57F44DD9"/>
    <w:rsid w:val="57F752D8"/>
    <w:rsid w:val="580DC03B"/>
    <w:rsid w:val="582FEE4A"/>
    <w:rsid w:val="5831AA4F"/>
    <w:rsid w:val="5846BC51"/>
    <w:rsid w:val="585F7E58"/>
    <w:rsid w:val="587CB50D"/>
    <w:rsid w:val="587FFDD6"/>
    <w:rsid w:val="5881BFE3"/>
    <w:rsid w:val="58A921F7"/>
    <w:rsid w:val="58B69DA4"/>
    <w:rsid w:val="58C1C9A9"/>
    <w:rsid w:val="58C3BA17"/>
    <w:rsid w:val="58D44505"/>
    <w:rsid w:val="58E90610"/>
    <w:rsid w:val="58EB2240"/>
    <w:rsid w:val="58F13004"/>
    <w:rsid w:val="593B77B7"/>
    <w:rsid w:val="59932339"/>
    <w:rsid w:val="59988E55"/>
    <w:rsid w:val="59999BD0"/>
    <w:rsid w:val="599ADB36"/>
    <w:rsid w:val="59A42C3A"/>
    <w:rsid w:val="59B5BD5A"/>
    <w:rsid w:val="59C76A43"/>
    <w:rsid w:val="59E4BDE1"/>
    <w:rsid w:val="59EA1F48"/>
    <w:rsid w:val="59F53093"/>
    <w:rsid w:val="59FDC297"/>
    <w:rsid w:val="5A0CC47E"/>
    <w:rsid w:val="5A18B061"/>
    <w:rsid w:val="5A21FCA5"/>
    <w:rsid w:val="5A5638EB"/>
    <w:rsid w:val="5A5A5E57"/>
    <w:rsid w:val="5A68F75D"/>
    <w:rsid w:val="5A7906ED"/>
    <w:rsid w:val="5A8D0065"/>
    <w:rsid w:val="5AC2A8AA"/>
    <w:rsid w:val="5ACBDB2D"/>
    <w:rsid w:val="5ACDA4C4"/>
    <w:rsid w:val="5ADD4E87"/>
    <w:rsid w:val="5AE836F1"/>
    <w:rsid w:val="5AEECC04"/>
    <w:rsid w:val="5AFD4052"/>
    <w:rsid w:val="5B064880"/>
    <w:rsid w:val="5B0B08FD"/>
    <w:rsid w:val="5B104858"/>
    <w:rsid w:val="5B347782"/>
    <w:rsid w:val="5B6ABE64"/>
    <w:rsid w:val="5B6C273E"/>
    <w:rsid w:val="5B89C514"/>
    <w:rsid w:val="5BA1E093"/>
    <w:rsid w:val="5BAB268C"/>
    <w:rsid w:val="5BAE42BA"/>
    <w:rsid w:val="5BC13C3B"/>
    <w:rsid w:val="5BC59878"/>
    <w:rsid w:val="5BD65A35"/>
    <w:rsid w:val="5BE0242C"/>
    <w:rsid w:val="5BE8156A"/>
    <w:rsid w:val="5BFECA12"/>
    <w:rsid w:val="5C013DC7"/>
    <w:rsid w:val="5C104013"/>
    <w:rsid w:val="5C12789E"/>
    <w:rsid w:val="5C23E38F"/>
    <w:rsid w:val="5C28147E"/>
    <w:rsid w:val="5C423011"/>
    <w:rsid w:val="5C42C161"/>
    <w:rsid w:val="5C4F9087"/>
    <w:rsid w:val="5C5DF4CF"/>
    <w:rsid w:val="5C6AA46D"/>
    <w:rsid w:val="5C77923B"/>
    <w:rsid w:val="5CA51033"/>
    <w:rsid w:val="5CA657A4"/>
    <w:rsid w:val="5CB109BC"/>
    <w:rsid w:val="5CC001BB"/>
    <w:rsid w:val="5CF500BA"/>
    <w:rsid w:val="5D76F7D8"/>
    <w:rsid w:val="5D8B59B8"/>
    <w:rsid w:val="5D948AED"/>
    <w:rsid w:val="5DAF05F9"/>
    <w:rsid w:val="5DBBB78F"/>
    <w:rsid w:val="5DC7CE20"/>
    <w:rsid w:val="5DC93670"/>
    <w:rsid w:val="5DD6C1E5"/>
    <w:rsid w:val="5E0A6B7E"/>
    <w:rsid w:val="5E14EF49"/>
    <w:rsid w:val="5E27E13F"/>
    <w:rsid w:val="5E435CF8"/>
    <w:rsid w:val="5E45E4E0"/>
    <w:rsid w:val="5E61C373"/>
    <w:rsid w:val="5E6FDB8E"/>
    <w:rsid w:val="5E8131A2"/>
    <w:rsid w:val="5E87D6A2"/>
    <w:rsid w:val="5E892E7D"/>
    <w:rsid w:val="5EA19FAE"/>
    <w:rsid w:val="5EA42541"/>
    <w:rsid w:val="5EAFCEB5"/>
    <w:rsid w:val="5EC4724C"/>
    <w:rsid w:val="5ECC550B"/>
    <w:rsid w:val="5ED3B4E5"/>
    <w:rsid w:val="5EF1673B"/>
    <w:rsid w:val="5F30F103"/>
    <w:rsid w:val="5F321F0A"/>
    <w:rsid w:val="5F3ACE31"/>
    <w:rsid w:val="5F4C0681"/>
    <w:rsid w:val="5F594479"/>
    <w:rsid w:val="5F717844"/>
    <w:rsid w:val="5F7FB8EE"/>
    <w:rsid w:val="5F941786"/>
    <w:rsid w:val="5FAF32FD"/>
    <w:rsid w:val="5FB4B03C"/>
    <w:rsid w:val="5FB52469"/>
    <w:rsid w:val="5FBAC92D"/>
    <w:rsid w:val="5FD9E699"/>
    <w:rsid w:val="5FF20E8A"/>
    <w:rsid w:val="6004CEFA"/>
    <w:rsid w:val="60081540"/>
    <w:rsid w:val="601F20BC"/>
    <w:rsid w:val="603F09D5"/>
    <w:rsid w:val="605B9916"/>
    <w:rsid w:val="606198AB"/>
    <w:rsid w:val="606A9D73"/>
    <w:rsid w:val="607B4603"/>
    <w:rsid w:val="60AD8A78"/>
    <w:rsid w:val="60C49D4C"/>
    <w:rsid w:val="60E72EC1"/>
    <w:rsid w:val="614B035E"/>
    <w:rsid w:val="614C900B"/>
    <w:rsid w:val="614FFBDF"/>
    <w:rsid w:val="61670437"/>
    <w:rsid w:val="616CD071"/>
    <w:rsid w:val="61810747"/>
    <w:rsid w:val="6192E065"/>
    <w:rsid w:val="61B8FC70"/>
    <w:rsid w:val="61ED16EB"/>
    <w:rsid w:val="61F603F6"/>
    <w:rsid w:val="622B7A42"/>
    <w:rsid w:val="62337515"/>
    <w:rsid w:val="623AD818"/>
    <w:rsid w:val="625BBD88"/>
    <w:rsid w:val="62984938"/>
    <w:rsid w:val="62AE8A0E"/>
    <w:rsid w:val="62F38C34"/>
    <w:rsid w:val="6308E531"/>
    <w:rsid w:val="631859E8"/>
    <w:rsid w:val="6326CDE4"/>
    <w:rsid w:val="632755B9"/>
    <w:rsid w:val="63351304"/>
    <w:rsid w:val="6336539D"/>
    <w:rsid w:val="633C0FC4"/>
    <w:rsid w:val="63404077"/>
    <w:rsid w:val="634281B5"/>
    <w:rsid w:val="634F1FE6"/>
    <w:rsid w:val="636D301C"/>
    <w:rsid w:val="639822DD"/>
    <w:rsid w:val="63BC22FC"/>
    <w:rsid w:val="63C75FC1"/>
    <w:rsid w:val="63D5FDE0"/>
    <w:rsid w:val="6419F8E5"/>
    <w:rsid w:val="641DAAD9"/>
    <w:rsid w:val="641E7175"/>
    <w:rsid w:val="643ECECA"/>
    <w:rsid w:val="6451905F"/>
    <w:rsid w:val="647A6C95"/>
    <w:rsid w:val="647AABEC"/>
    <w:rsid w:val="6496D0C4"/>
    <w:rsid w:val="649BB9BA"/>
    <w:rsid w:val="64A983BD"/>
    <w:rsid w:val="64ACCA8D"/>
    <w:rsid w:val="64C40BC8"/>
    <w:rsid w:val="6511AA3A"/>
    <w:rsid w:val="6515A5BE"/>
    <w:rsid w:val="6522B867"/>
    <w:rsid w:val="6527B1D8"/>
    <w:rsid w:val="65293A8F"/>
    <w:rsid w:val="65293F72"/>
    <w:rsid w:val="653B183A"/>
    <w:rsid w:val="654DAD3D"/>
    <w:rsid w:val="65643DF3"/>
    <w:rsid w:val="6588318D"/>
    <w:rsid w:val="6588D328"/>
    <w:rsid w:val="6589BB06"/>
    <w:rsid w:val="658EF7B0"/>
    <w:rsid w:val="65DCD199"/>
    <w:rsid w:val="65E8DB69"/>
    <w:rsid w:val="65EED561"/>
    <w:rsid w:val="65F05EB8"/>
    <w:rsid w:val="660E35CE"/>
    <w:rsid w:val="66136FB4"/>
    <w:rsid w:val="66445EAB"/>
    <w:rsid w:val="664B8BD3"/>
    <w:rsid w:val="66635116"/>
    <w:rsid w:val="667993C7"/>
    <w:rsid w:val="668CC4EE"/>
    <w:rsid w:val="669BE300"/>
    <w:rsid w:val="66BE88C8"/>
    <w:rsid w:val="66C0A8D6"/>
    <w:rsid w:val="66D44EDC"/>
    <w:rsid w:val="66EF8249"/>
    <w:rsid w:val="66FECFD5"/>
    <w:rsid w:val="66FF0083"/>
    <w:rsid w:val="6700BF23"/>
    <w:rsid w:val="67106F39"/>
    <w:rsid w:val="672B5EC0"/>
    <w:rsid w:val="67417E97"/>
    <w:rsid w:val="67697724"/>
    <w:rsid w:val="677370F3"/>
    <w:rsid w:val="67914AE4"/>
    <w:rsid w:val="679CC23A"/>
    <w:rsid w:val="67BED216"/>
    <w:rsid w:val="67C3F764"/>
    <w:rsid w:val="67DAF041"/>
    <w:rsid w:val="67FAC6DC"/>
    <w:rsid w:val="67FE20DB"/>
    <w:rsid w:val="6800CCED"/>
    <w:rsid w:val="68494AFC"/>
    <w:rsid w:val="685488DB"/>
    <w:rsid w:val="68695925"/>
    <w:rsid w:val="6869FA16"/>
    <w:rsid w:val="687554D7"/>
    <w:rsid w:val="68804B81"/>
    <w:rsid w:val="68835570"/>
    <w:rsid w:val="688C1111"/>
    <w:rsid w:val="68B7A38B"/>
    <w:rsid w:val="68C69872"/>
    <w:rsid w:val="68D4C6A6"/>
    <w:rsid w:val="68E8A4CE"/>
    <w:rsid w:val="690753CE"/>
    <w:rsid w:val="690F4154"/>
    <w:rsid w:val="691CE87D"/>
    <w:rsid w:val="692838E2"/>
    <w:rsid w:val="692C119F"/>
    <w:rsid w:val="692EE43B"/>
    <w:rsid w:val="693CECE6"/>
    <w:rsid w:val="6991067D"/>
    <w:rsid w:val="69C465B0"/>
    <w:rsid w:val="69E75520"/>
    <w:rsid w:val="6A35F600"/>
    <w:rsid w:val="6A74690F"/>
    <w:rsid w:val="6A955774"/>
    <w:rsid w:val="6A9737F4"/>
    <w:rsid w:val="6AA3242F"/>
    <w:rsid w:val="6AA79812"/>
    <w:rsid w:val="6AAB11B5"/>
    <w:rsid w:val="6AB6F3E5"/>
    <w:rsid w:val="6AB9E4E4"/>
    <w:rsid w:val="6ABFA417"/>
    <w:rsid w:val="6ADB7CE5"/>
    <w:rsid w:val="6AE93755"/>
    <w:rsid w:val="6AF89B31"/>
    <w:rsid w:val="6AFF7F5B"/>
    <w:rsid w:val="6B32679E"/>
    <w:rsid w:val="6B492E63"/>
    <w:rsid w:val="6B4E96FD"/>
    <w:rsid w:val="6B602D4D"/>
    <w:rsid w:val="6B603611"/>
    <w:rsid w:val="6B6C1F48"/>
    <w:rsid w:val="6B734B21"/>
    <w:rsid w:val="6B77760F"/>
    <w:rsid w:val="6B88C837"/>
    <w:rsid w:val="6B89CCF7"/>
    <w:rsid w:val="6B9476A2"/>
    <w:rsid w:val="6BA6215C"/>
    <w:rsid w:val="6BBAA672"/>
    <w:rsid w:val="6BCFA162"/>
    <w:rsid w:val="6BCFBC50"/>
    <w:rsid w:val="6BD4AF17"/>
    <w:rsid w:val="6BE69C64"/>
    <w:rsid w:val="6BE6B0F8"/>
    <w:rsid w:val="6BE9EA93"/>
    <w:rsid w:val="6BF5B8AC"/>
    <w:rsid w:val="6C105C33"/>
    <w:rsid w:val="6C1BB0AC"/>
    <w:rsid w:val="6C209797"/>
    <w:rsid w:val="6C262A91"/>
    <w:rsid w:val="6C2A9DC8"/>
    <w:rsid w:val="6C3E3C25"/>
    <w:rsid w:val="6C4732AB"/>
    <w:rsid w:val="6C7331BE"/>
    <w:rsid w:val="6C886906"/>
    <w:rsid w:val="6C92F5BC"/>
    <w:rsid w:val="6CA10A50"/>
    <w:rsid w:val="6CC63499"/>
    <w:rsid w:val="6CCE409F"/>
    <w:rsid w:val="6CED3FD9"/>
    <w:rsid w:val="6D0542CD"/>
    <w:rsid w:val="6D2854EB"/>
    <w:rsid w:val="6D3CDDA2"/>
    <w:rsid w:val="6D3F90DB"/>
    <w:rsid w:val="6D8229D4"/>
    <w:rsid w:val="6D88C35D"/>
    <w:rsid w:val="6DA6A671"/>
    <w:rsid w:val="6DC37B02"/>
    <w:rsid w:val="6DDDF1EA"/>
    <w:rsid w:val="6DE64D1E"/>
    <w:rsid w:val="6DF836BD"/>
    <w:rsid w:val="6E01BFCB"/>
    <w:rsid w:val="6E06EACA"/>
    <w:rsid w:val="6E15999D"/>
    <w:rsid w:val="6E178146"/>
    <w:rsid w:val="6E3041BE"/>
    <w:rsid w:val="6E543A02"/>
    <w:rsid w:val="6E7A7978"/>
    <w:rsid w:val="6EB5BBA8"/>
    <w:rsid w:val="6EC73D66"/>
    <w:rsid w:val="6ED32386"/>
    <w:rsid w:val="6ED88763"/>
    <w:rsid w:val="6EE4542B"/>
    <w:rsid w:val="6F142FF4"/>
    <w:rsid w:val="6F23AE02"/>
    <w:rsid w:val="6F36E33E"/>
    <w:rsid w:val="6F4BF5B0"/>
    <w:rsid w:val="6F5D3340"/>
    <w:rsid w:val="6F62AA36"/>
    <w:rsid w:val="6F729789"/>
    <w:rsid w:val="6F7D631B"/>
    <w:rsid w:val="6F8ED387"/>
    <w:rsid w:val="6F922FD7"/>
    <w:rsid w:val="6FC215C1"/>
    <w:rsid w:val="6FF00A63"/>
    <w:rsid w:val="70041415"/>
    <w:rsid w:val="701A50B8"/>
    <w:rsid w:val="701B42C5"/>
    <w:rsid w:val="701BC934"/>
    <w:rsid w:val="701E25EC"/>
    <w:rsid w:val="702162CF"/>
    <w:rsid w:val="70299CE9"/>
    <w:rsid w:val="7039C1E2"/>
    <w:rsid w:val="70442FF9"/>
    <w:rsid w:val="705DFDAF"/>
    <w:rsid w:val="70800EA3"/>
    <w:rsid w:val="7091A895"/>
    <w:rsid w:val="709E631F"/>
    <w:rsid w:val="70B3358A"/>
    <w:rsid w:val="70B668E2"/>
    <w:rsid w:val="70CEE93F"/>
    <w:rsid w:val="70E2082F"/>
    <w:rsid w:val="70E30584"/>
    <w:rsid w:val="70E7C611"/>
    <w:rsid w:val="70F7C88A"/>
    <w:rsid w:val="70FB8901"/>
    <w:rsid w:val="7103E2CB"/>
    <w:rsid w:val="71127BC3"/>
    <w:rsid w:val="7121729B"/>
    <w:rsid w:val="7143EDFF"/>
    <w:rsid w:val="714A1F2C"/>
    <w:rsid w:val="715F3195"/>
    <w:rsid w:val="716AA15B"/>
    <w:rsid w:val="7189C7FB"/>
    <w:rsid w:val="718BDAC4"/>
    <w:rsid w:val="718BFD8F"/>
    <w:rsid w:val="71960598"/>
    <w:rsid w:val="71A8EE74"/>
    <w:rsid w:val="71AC9529"/>
    <w:rsid w:val="71AE695A"/>
    <w:rsid w:val="71AFCEBE"/>
    <w:rsid w:val="71D39B7E"/>
    <w:rsid w:val="71D5716B"/>
    <w:rsid w:val="71D7651B"/>
    <w:rsid w:val="71EE6428"/>
    <w:rsid w:val="71EF5B5E"/>
    <w:rsid w:val="71F02D42"/>
    <w:rsid w:val="71F16BE6"/>
    <w:rsid w:val="71F90E7B"/>
    <w:rsid w:val="71F93831"/>
    <w:rsid w:val="720BBF33"/>
    <w:rsid w:val="720DBD6F"/>
    <w:rsid w:val="7210D39D"/>
    <w:rsid w:val="7221FCD3"/>
    <w:rsid w:val="722A37B6"/>
    <w:rsid w:val="72330CB0"/>
    <w:rsid w:val="7244B939"/>
    <w:rsid w:val="724C3F80"/>
    <w:rsid w:val="72690D42"/>
    <w:rsid w:val="72708A9B"/>
    <w:rsid w:val="729B015A"/>
    <w:rsid w:val="72A8B9CC"/>
    <w:rsid w:val="72AD24F4"/>
    <w:rsid w:val="72D1E52A"/>
    <w:rsid w:val="72E9C4F8"/>
    <w:rsid w:val="72FE18FC"/>
    <w:rsid w:val="7318EA34"/>
    <w:rsid w:val="736AAB52"/>
    <w:rsid w:val="737A6608"/>
    <w:rsid w:val="738BFDA3"/>
    <w:rsid w:val="738CB09B"/>
    <w:rsid w:val="739825EF"/>
    <w:rsid w:val="73AD1B86"/>
    <w:rsid w:val="73F06933"/>
    <w:rsid w:val="7410E040"/>
    <w:rsid w:val="743C99EF"/>
    <w:rsid w:val="744D336E"/>
    <w:rsid w:val="745AD4D2"/>
    <w:rsid w:val="7462B1FE"/>
    <w:rsid w:val="746BB7F9"/>
    <w:rsid w:val="74B488B7"/>
    <w:rsid w:val="74D5B888"/>
    <w:rsid w:val="74D89EE5"/>
    <w:rsid w:val="74F4C3A9"/>
    <w:rsid w:val="74FC02DA"/>
    <w:rsid w:val="750F05DD"/>
    <w:rsid w:val="7515DF9C"/>
    <w:rsid w:val="752A3073"/>
    <w:rsid w:val="75515942"/>
    <w:rsid w:val="757953EC"/>
    <w:rsid w:val="75BE43D7"/>
    <w:rsid w:val="75CB4FD1"/>
    <w:rsid w:val="75E179F1"/>
    <w:rsid w:val="762729C3"/>
    <w:rsid w:val="763DD9FB"/>
    <w:rsid w:val="7662B0B9"/>
    <w:rsid w:val="7674FB9D"/>
    <w:rsid w:val="7685CC32"/>
    <w:rsid w:val="769807D6"/>
    <w:rsid w:val="769DF067"/>
    <w:rsid w:val="76A24C14"/>
    <w:rsid w:val="76C11AFB"/>
    <w:rsid w:val="76C88F55"/>
    <w:rsid w:val="76F5D86E"/>
    <w:rsid w:val="773A81F4"/>
    <w:rsid w:val="776A4470"/>
    <w:rsid w:val="7780AF67"/>
    <w:rsid w:val="7781A737"/>
    <w:rsid w:val="779DFB4D"/>
    <w:rsid w:val="77A37FB8"/>
    <w:rsid w:val="77AAE831"/>
    <w:rsid w:val="77CF0DA7"/>
    <w:rsid w:val="77DC1D05"/>
    <w:rsid w:val="77E0CB2E"/>
    <w:rsid w:val="77E9BB9B"/>
    <w:rsid w:val="781FEA75"/>
    <w:rsid w:val="7823C62E"/>
    <w:rsid w:val="78465F18"/>
    <w:rsid w:val="78665E58"/>
    <w:rsid w:val="786946C7"/>
    <w:rsid w:val="787AD738"/>
    <w:rsid w:val="787D87E7"/>
    <w:rsid w:val="788EA87B"/>
    <w:rsid w:val="78C0EA99"/>
    <w:rsid w:val="78C40485"/>
    <w:rsid w:val="78DA913A"/>
    <w:rsid w:val="78E7E7D7"/>
    <w:rsid w:val="79232B3C"/>
    <w:rsid w:val="79259C0C"/>
    <w:rsid w:val="792D7DF5"/>
    <w:rsid w:val="793DCFAC"/>
    <w:rsid w:val="7945E01A"/>
    <w:rsid w:val="796E4795"/>
    <w:rsid w:val="798A4E1B"/>
    <w:rsid w:val="798B8F44"/>
    <w:rsid w:val="79AB4A7F"/>
    <w:rsid w:val="79C01292"/>
    <w:rsid w:val="79E8876D"/>
    <w:rsid w:val="79F38932"/>
    <w:rsid w:val="79FF3CBD"/>
    <w:rsid w:val="7A0D3741"/>
    <w:rsid w:val="7A117179"/>
    <w:rsid w:val="7A40A09C"/>
    <w:rsid w:val="7A48689D"/>
    <w:rsid w:val="7A4CC50F"/>
    <w:rsid w:val="7A4CD721"/>
    <w:rsid w:val="7A6146B7"/>
    <w:rsid w:val="7AA6F5AB"/>
    <w:rsid w:val="7AAB19C5"/>
    <w:rsid w:val="7AAB8C09"/>
    <w:rsid w:val="7AB6C162"/>
    <w:rsid w:val="7ABABC0C"/>
    <w:rsid w:val="7ACCC056"/>
    <w:rsid w:val="7AE34ED9"/>
    <w:rsid w:val="7AFBF8A2"/>
    <w:rsid w:val="7AFF59DB"/>
    <w:rsid w:val="7B05346C"/>
    <w:rsid w:val="7B1672C1"/>
    <w:rsid w:val="7B1984BC"/>
    <w:rsid w:val="7B275FA5"/>
    <w:rsid w:val="7B3AAA90"/>
    <w:rsid w:val="7B3B5972"/>
    <w:rsid w:val="7B5B4ACE"/>
    <w:rsid w:val="7B64FA7D"/>
    <w:rsid w:val="7B651F04"/>
    <w:rsid w:val="7B6A7F09"/>
    <w:rsid w:val="7BB31BA5"/>
    <w:rsid w:val="7BD0479A"/>
    <w:rsid w:val="7BD98B9A"/>
    <w:rsid w:val="7BE60ED7"/>
    <w:rsid w:val="7BF7AAFC"/>
    <w:rsid w:val="7BFCB8EB"/>
    <w:rsid w:val="7C027781"/>
    <w:rsid w:val="7C11EB27"/>
    <w:rsid w:val="7C246D34"/>
    <w:rsid w:val="7C264721"/>
    <w:rsid w:val="7C38A2F9"/>
    <w:rsid w:val="7C3DC34A"/>
    <w:rsid w:val="7C41054D"/>
    <w:rsid w:val="7C47CB24"/>
    <w:rsid w:val="7C8191C0"/>
    <w:rsid w:val="7C826E16"/>
    <w:rsid w:val="7C92B3DF"/>
    <w:rsid w:val="7C9CD206"/>
    <w:rsid w:val="7CA2CDF8"/>
    <w:rsid w:val="7CE79720"/>
    <w:rsid w:val="7CE92B27"/>
    <w:rsid w:val="7CF9E752"/>
    <w:rsid w:val="7D081650"/>
    <w:rsid w:val="7D137499"/>
    <w:rsid w:val="7D2998B7"/>
    <w:rsid w:val="7D2C55D5"/>
    <w:rsid w:val="7D50E01E"/>
    <w:rsid w:val="7D5CE63A"/>
    <w:rsid w:val="7D7B7D5C"/>
    <w:rsid w:val="7D7E1974"/>
    <w:rsid w:val="7D98986C"/>
    <w:rsid w:val="7D9DDE23"/>
    <w:rsid w:val="7DADB2E3"/>
    <w:rsid w:val="7DE1B114"/>
    <w:rsid w:val="7DF11A6A"/>
    <w:rsid w:val="7E004A6D"/>
    <w:rsid w:val="7E1E3E77"/>
    <w:rsid w:val="7E38C35A"/>
    <w:rsid w:val="7E3A10F2"/>
    <w:rsid w:val="7E3FF60E"/>
    <w:rsid w:val="7E86FE29"/>
    <w:rsid w:val="7E8FEC2A"/>
    <w:rsid w:val="7E9E8349"/>
    <w:rsid w:val="7EA41D23"/>
    <w:rsid w:val="7EA781E7"/>
    <w:rsid w:val="7ED9C22F"/>
    <w:rsid w:val="7EFE45F4"/>
    <w:rsid w:val="7F003F11"/>
    <w:rsid w:val="7F122422"/>
    <w:rsid w:val="7F32EE84"/>
    <w:rsid w:val="7F3A1843"/>
    <w:rsid w:val="7F5D2DF2"/>
    <w:rsid w:val="7F881D2A"/>
    <w:rsid w:val="7FAA5D00"/>
    <w:rsid w:val="7FC5A387"/>
    <w:rsid w:val="7FF2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4BA59A7"/>
  <w15:docId w15:val="{78603CD9-E1D3-5B42-887F-57CCC555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0"/>
      </w:numPr>
      <w:tabs>
        <w:tab w:val="num" w:pos="567"/>
      </w:tabs>
      <w:spacing w:before="240"/>
      <w:ind w:left="567" w:hanging="567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80D99"/>
    <w:p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tabs>
        <w:tab w:val="num" w:pos="567"/>
      </w:tabs>
      <w:spacing w:before="40" w:after="120"/>
      <w:ind w:left="567" w:hanging="567"/>
      <w:outlineLvl w:val="2"/>
    </w:pPr>
    <w:rPr>
      <w:rFonts w:eastAsiaTheme="majorEastAsia" w:cstheme="majorBidi"/>
      <w:b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6B361D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7D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7DC9"/>
    <w:rPr>
      <w:rFonts w:ascii="Consolas" w:eastAsia="Times New Roman" w:hAnsi="Consolas" w:cs="Consolas"/>
      <w:sz w:val="20"/>
      <w:szCs w:val="20"/>
      <w:lang w:val="de-DE" w:eastAsia="de-DE"/>
    </w:rPr>
  </w:style>
  <w:style w:type="character" w:customStyle="1" w:styleId="q4iawc">
    <w:name w:val="q4iawc"/>
    <w:basedOn w:val="DefaultParagraphFont"/>
    <w:rsid w:val="00710936"/>
  </w:style>
  <w:style w:type="character" w:customStyle="1" w:styleId="viiyi">
    <w:name w:val="viiyi"/>
    <w:basedOn w:val="DefaultParagraphFont"/>
    <w:rsid w:val="00E57DF6"/>
  </w:style>
  <w:style w:type="paragraph" w:customStyle="1" w:styleId="Literaturverzeichnis1">
    <w:name w:val="Literaturverzeichnis1"/>
    <w:basedOn w:val="Normal"/>
    <w:link w:val="BibliographyZchn"/>
    <w:rsid w:val="009010E5"/>
    <w:pPr>
      <w:tabs>
        <w:tab w:val="left" w:pos="380"/>
      </w:tabs>
      <w:spacing w:after="240"/>
      <w:ind w:left="384" w:hanging="384"/>
    </w:pPr>
    <w:rPr>
      <w:rFonts w:asciiTheme="majorBidi" w:hAnsiTheme="majorBidi" w:cstheme="majorBidi"/>
      <w:lang w:val="en-US"/>
    </w:rPr>
  </w:style>
  <w:style w:type="character" w:customStyle="1" w:styleId="BibliographyZchn">
    <w:name w:val="Bibliography Zchn"/>
    <w:basedOn w:val="DefaultParagraphFont"/>
    <w:link w:val="Literaturverzeichnis1"/>
    <w:rsid w:val="009010E5"/>
    <w:rPr>
      <w:rFonts w:asciiTheme="majorBidi" w:eastAsia="Times New Roman" w:hAnsiTheme="majorBidi" w:cstheme="majorBidi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C48E2937D5449925D775913B11EEE" ma:contentTypeVersion="8" ma:contentTypeDescription="Create a new document." ma:contentTypeScope="" ma:versionID="9f002475e8328d29846b8b2655aa481a">
  <xsd:schema xmlns:xsd="http://www.w3.org/2001/XMLSchema" xmlns:xs="http://www.w3.org/2001/XMLSchema" xmlns:p="http://schemas.microsoft.com/office/2006/metadata/properties" xmlns:ns2="3e4b1b6a-182c-4fa1-b09b-3443e6c8e0b4" xmlns:ns3="74ea93b6-a117-43e0-9118-02a887c21f70" targetNamespace="http://schemas.microsoft.com/office/2006/metadata/properties" ma:root="true" ma:fieldsID="272be19d0b9df45d329fc0638a263f47" ns2:_="" ns3:_="">
    <xsd:import namespace="3e4b1b6a-182c-4fa1-b09b-3443e6c8e0b4"/>
    <xsd:import namespace="74ea93b6-a117-43e0-9118-02a887c21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b1b6a-182c-4fa1-b09b-3443e6c8e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375ea7b-1eef-4e91-915e-32e4cb5a9c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a93b6-a117-43e0-9118-02a887c21f7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08370d1-c2ef-4d3b-95aa-2a950835f6db}" ma:internalName="TaxCatchAll" ma:showField="CatchAllData" ma:web="74ea93b6-a117-43e0-9118-02a887c21f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C48E2937D5449925D775913B11EEE" ma:contentTypeVersion="8" ma:contentTypeDescription="Create a new document." ma:contentTypeScope="" ma:versionID="9f002475e8328d29846b8b2655aa481a">
  <xsd:schema xmlns:xsd="http://www.w3.org/2001/XMLSchema" xmlns:xs="http://www.w3.org/2001/XMLSchema" xmlns:p="http://schemas.microsoft.com/office/2006/metadata/properties" xmlns:ns2="3e4b1b6a-182c-4fa1-b09b-3443e6c8e0b4" xmlns:ns3="74ea93b6-a117-43e0-9118-02a887c21f70" targetNamespace="http://schemas.microsoft.com/office/2006/metadata/properties" ma:root="true" ma:fieldsID="272be19d0b9df45d329fc0638a263f47" ns2:_="" ns3:_="">
    <xsd:import namespace="3e4b1b6a-182c-4fa1-b09b-3443e6c8e0b4"/>
    <xsd:import namespace="74ea93b6-a117-43e0-9118-02a887c21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b1b6a-182c-4fa1-b09b-3443e6c8e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375ea7b-1eef-4e91-915e-32e4cb5a9c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a93b6-a117-43e0-9118-02a887c21f7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08370d1-c2ef-4d3b-95aa-2a950835f6db}" ma:internalName="TaxCatchAll" ma:showField="CatchAllData" ma:web="74ea93b6-a117-43e0-9118-02a887c21f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4b1b6a-182c-4fa1-b09b-3443e6c8e0b4">
      <Terms xmlns="http://schemas.microsoft.com/office/infopath/2007/PartnerControls"/>
    </lcf76f155ced4ddcb4097134ff3c332f>
    <TaxCatchAll xmlns="74ea93b6-a117-43e0-9118-02a887c21f70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6FF791-1B73-4F6D-8908-5DECE64AA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b1b6a-182c-4fa1-b09b-3443e6c8e0b4"/>
    <ds:schemaRef ds:uri="74ea93b6-a117-43e0-9118-02a887c21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5B95A-BCA5-458B-9D2B-C561B232BA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05BDEB-EE75-4B34-88C7-7841CE77D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b1b6a-182c-4fa1-b09b-3443e6c8e0b4"/>
    <ds:schemaRef ds:uri="74ea93b6-a117-43e0-9118-02a887c21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43332F-6B9D-40EB-AE3C-888ACC742973}">
  <ds:schemaRefs>
    <ds:schemaRef ds:uri="http://schemas.microsoft.com/office/2006/metadata/properties"/>
    <ds:schemaRef ds:uri="http://schemas.microsoft.com/office/infopath/2007/PartnerControls"/>
    <ds:schemaRef ds:uri="3e4b1b6a-182c-4fa1-b09b-3443e6c8e0b4"/>
    <ds:schemaRef ds:uri="74ea93b6-a117-43e0-9118-02a887c21f70"/>
  </ds:schemaRefs>
</ds:datastoreItem>
</file>

<file path=customXml/itemProps5.xml><?xml version="1.0" encoding="utf-8"?>
<ds:datastoreItem xmlns:ds="http://schemas.openxmlformats.org/officeDocument/2006/customXml" ds:itemID="{08B6D445-B0DD-47A2-8CFB-69A5531CBA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Links>
    <vt:vector size="18" baseType="variant">
      <vt:variant>
        <vt:i4>262170</vt:i4>
      </vt:variant>
      <vt:variant>
        <vt:i4>54</vt:i4>
      </vt:variant>
      <vt:variant>
        <vt:i4>0</vt:i4>
      </vt:variant>
      <vt:variant>
        <vt:i4>5</vt:i4>
      </vt:variant>
      <vt:variant>
        <vt:lpwstr>https://www.frontiersin.org/about/author-guidelines</vt:lpwstr>
      </vt:variant>
      <vt:variant>
        <vt:lpwstr>AvailabilityofData</vt:lpwstr>
      </vt:variant>
      <vt:variant>
        <vt:i4>2359337</vt:i4>
      </vt:variant>
      <vt:variant>
        <vt:i4>51</vt:i4>
      </vt:variant>
      <vt:variant>
        <vt:i4>0</vt:i4>
      </vt:variant>
      <vt:variant>
        <vt:i4>5</vt:i4>
      </vt:variant>
      <vt:variant>
        <vt:lpwstr>http://home.frontiersin.org/about/author-guidelines</vt:lpwstr>
      </vt:variant>
      <vt:variant>
        <vt:lpwstr>SupplementaryMaterial</vt:lpwstr>
      </vt:variant>
      <vt:variant>
        <vt:i4>3604519</vt:i4>
      </vt:variant>
      <vt:variant>
        <vt:i4>48</vt:i4>
      </vt:variant>
      <vt:variant>
        <vt:i4>0</vt:i4>
      </vt:variant>
      <vt:variant>
        <vt:i4>5</vt:i4>
      </vt:variant>
      <vt:variant>
        <vt:lpwstr>http://home.frontiersin.org/about/author-guidelines</vt:lpwstr>
      </vt:variant>
      <vt:variant>
        <vt:lpwstr>AuthorandContributors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Senn</dc:creator>
  <cp:keywords/>
  <dc:description/>
  <cp:lastModifiedBy>John Magri</cp:lastModifiedBy>
  <cp:revision>3</cp:revision>
  <cp:lastPrinted>2022-09-05T05:12:00Z</cp:lastPrinted>
  <dcterms:created xsi:type="dcterms:W3CDTF">2022-12-23T18:19:00Z</dcterms:created>
  <dcterms:modified xsi:type="dcterms:W3CDTF">2022-12-29T08:24:00Z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zotero-version="6.0.9"&gt;&lt;session id="mGFYtJ0I"/&gt;&lt;style id="http://www.zotero.org/styles/vancouver" locale="en-US" hasBibliography="1" bibliographyStyleHasBeenSet="1"/&gt;&lt;prefs&gt;&lt;pref name="fieldType" value="Field"/&gt;&lt;pref name="automatic</vt:lpwstr>
  </property>
  <property fmtid="{D5CDD505-2E9C-101B-9397-08002B2CF9AE}" pid="3" name="ZOTERO_PREF_2">
    <vt:lpwstr>JournalAbbreviations" value="true"/&gt;&lt;/prefs&gt;&lt;/data&gt;</vt:lpwstr>
  </property>
  <property fmtid="{D5CDD505-2E9C-101B-9397-08002B2CF9AE}" pid="4" name="ContentTypeId">
    <vt:lpwstr>0x01010089FC48E2937D5449925D775913B11EEE</vt:lpwstr>
  </property>
  <property fmtid="{D5CDD505-2E9C-101B-9397-08002B2CF9AE}" pid="5" name="MediaServiceImageTags">
    <vt:lpwstr/>
  </property>
</Properties>
</file>